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79" w:rsidRPr="00377979" w:rsidRDefault="00377979" w:rsidP="00036B86">
      <w:pPr>
        <w:pStyle w:val="Heading1"/>
        <w:tabs>
          <w:tab w:val="left" w:pos="7380"/>
        </w:tabs>
        <w:ind w:left="-540" w:right="-108"/>
        <w:rPr>
          <w:sz w:val="24"/>
          <w:szCs w:val="24"/>
        </w:rPr>
      </w:pPr>
      <w:r w:rsidRPr="00377979">
        <w:rPr>
          <w:sz w:val="24"/>
          <w:szCs w:val="24"/>
        </w:rPr>
        <w:t>UNIVERSITY OF TEXAS SYSTEM POLICE</w:t>
      </w:r>
    </w:p>
    <w:p w:rsidR="00FD4E58" w:rsidRDefault="000F594E" w:rsidP="00036B86">
      <w:pPr>
        <w:spacing w:after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0F594E">
        <w:rPr>
          <w:rFonts w:ascii="Times New Roman" w:hAnsi="Times New Roman"/>
          <w:b/>
          <w:bCs/>
          <w:sz w:val="22"/>
          <w:szCs w:val="22"/>
        </w:rPr>
        <w:t>APPLICATION FOR COLD CASE REVIEW</w:t>
      </w:r>
    </w:p>
    <w:p w:rsidR="00E72E44" w:rsidRPr="000F594E" w:rsidRDefault="00E72E44" w:rsidP="00036B86">
      <w:pPr>
        <w:spacing w:after="12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42"/>
        <w:gridCol w:w="594"/>
        <w:gridCol w:w="1080"/>
        <w:gridCol w:w="1494"/>
        <w:gridCol w:w="450"/>
        <w:gridCol w:w="1107"/>
        <w:gridCol w:w="243"/>
        <w:gridCol w:w="504"/>
        <w:gridCol w:w="2304"/>
      </w:tblGrid>
      <w:tr w:rsidR="00FD4E58" w:rsidTr="008647C8">
        <w:trPr>
          <w:trHeight w:val="558"/>
        </w:trPr>
        <w:tc>
          <w:tcPr>
            <w:tcW w:w="2394" w:type="dxa"/>
            <w:gridSpan w:val="3"/>
          </w:tcPr>
          <w:p w:rsidR="00FD4E58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Investigating Agency </w:t>
            </w:r>
            <w:r w:rsidRPr="009C5BF2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bookmarkStart w:id="0" w:name="Text1"/>
        <w:tc>
          <w:tcPr>
            <w:tcW w:w="2574" w:type="dxa"/>
            <w:gridSpan w:val="2"/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04" w:type="dxa"/>
            <w:gridSpan w:val="4"/>
          </w:tcPr>
          <w:p w:rsidR="00FD4E58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bCs/>
                <w:sz w:val="22"/>
                <w:szCs w:val="22"/>
              </w:rPr>
              <w:t>Agency Contact:</w:t>
            </w:r>
          </w:p>
        </w:tc>
        <w:tc>
          <w:tcPr>
            <w:tcW w:w="2304" w:type="dxa"/>
          </w:tcPr>
          <w:p w:rsidR="00FD4E58" w:rsidRP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Tr="008647C8">
        <w:trPr>
          <w:trHeight w:val="558"/>
        </w:trPr>
        <w:tc>
          <w:tcPr>
            <w:tcW w:w="2394" w:type="dxa"/>
            <w:gridSpan w:val="3"/>
          </w:tcPr>
          <w:p w:rsidR="00FD4E58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bCs/>
                <w:sz w:val="22"/>
                <w:szCs w:val="22"/>
              </w:rPr>
              <w:t>Agency Phone:</w:t>
            </w:r>
          </w:p>
        </w:tc>
        <w:tc>
          <w:tcPr>
            <w:tcW w:w="2574" w:type="dxa"/>
            <w:gridSpan w:val="2"/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gridSpan w:val="4"/>
          </w:tcPr>
          <w:p w:rsidR="00FD4E58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bCs/>
                <w:sz w:val="22"/>
                <w:szCs w:val="22"/>
              </w:rPr>
              <w:t>Agency Case Number:</w:t>
            </w:r>
          </w:p>
        </w:tc>
        <w:tc>
          <w:tcPr>
            <w:tcW w:w="2304" w:type="dxa"/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Tr="008647C8">
        <w:trPr>
          <w:trHeight w:val="558"/>
        </w:trPr>
        <w:tc>
          <w:tcPr>
            <w:tcW w:w="2394" w:type="dxa"/>
            <w:gridSpan w:val="3"/>
          </w:tcPr>
          <w:p w:rsidR="00FD4E58" w:rsidRPr="009C5BF2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bCs/>
                <w:sz w:val="22"/>
                <w:szCs w:val="22"/>
              </w:rPr>
              <w:t>Type of Crime:</w:t>
            </w:r>
          </w:p>
        </w:tc>
        <w:tc>
          <w:tcPr>
            <w:tcW w:w="2574" w:type="dxa"/>
            <w:gridSpan w:val="2"/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gridSpan w:val="4"/>
          </w:tcPr>
          <w:p w:rsidR="00FD4E58" w:rsidRPr="009C5BF2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bCs/>
                <w:sz w:val="22"/>
                <w:szCs w:val="22"/>
              </w:rPr>
              <w:t>Date of Crime:</w:t>
            </w:r>
          </w:p>
        </w:tc>
        <w:tc>
          <w:tcPr>
            <w:tcW w:w="2304" w:type="dxa"/>
          </w:tcPr>
          <w:p w:rsidR="00FD4E58" w:rsidRDefault="00D80725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D4E58" w:rsidTr="008647C8">
        <w:trPr>
          <w:trHeight w:val="558"/>
        </w:trPr>
        <w:tc>
          <w:tcPr>
            <w:tcW w:w="2394" w:type="dxa"/>
            <w:gridSpan w:val="3"/>
          </w:tcPr>
          <w:p w:rsidR="00FD4E58" w:rsidRPr="009C5BF2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bCs/>
                <w:sz w:val="22"/>
                <w:szCs w:val="22"/>
              </w:rPr>
              <w:t>Victim’s Name:</w:t>
            </w:r>
          </w:p>
        </w:tc>
        <w:tc>
          <w:tcPr>
            <w:tcW w:w="7182" w:type="dxa"/>
            <w:gridSpan w:val="7"/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Tr="008647C8">
        <w:trPr>
          <w:trHeight w:val="558"/>
        </w:trPr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D4E58" w:rsidRPr="009C5BF2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bCs/>
                <w:sz w:val="22"/>
                <w:szCs w:val="22"/>
              </w:rPr>
              <w:t>Agency Reports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  <w:bookmarkStart w:id="2" w:name="Dropdown1"/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E58" w:rsidRPr="00000FF8" w:rsidRDefault="007D1749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4E58" w:rsidRPr="009C5BF2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Are all police reports available?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Tr="008647C8">
        <w:trPr>
          <w:trHeight w:val="558"/>
        </w:trPr>
        <w:tc>
          <w:tcPr>
            <w:tcW w:w="2394" w:type="dxa"/>
            <w:gridSpan w:val="3"/>
            <w:tcBorders>
              <w:right w:val="single" w:sz="4" w:space="0" w:color="auto"/>
            </w:tcBorders>
          </w:tcPr>
          <w:p w:rsidR="00FD4E58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Other Agency Reports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7"/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Tr="008647C8">
        <w:trPr>
          <w:trHeight w:val="558"/>
        </w:trPr>
        <w:tc>
          <w:tcPr>
            <w:tcW w:w="9576" w:type="dxa"/>
            <w:gridSpan w:val="10"/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Tr="008647C8">
        <w:trPr>
          <w:trHeight w:val="558"/>
        </w:trPr>
        <w:tc>
          <w:tcPr>
            <w:tcW w:w="1458" w:type="dxa"/>
            <w:tcBorders>
              <w:right w:val="single" w:sz="4" w:space="0" w:color="auto"/>
            </w:tcBorders>
          </w:tcPr>
          <w:p w:rsidR="00FD4E58" w:rsidRDefault="00FD4E58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Interviews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8118" w:type="dxa"/>
            <w:gridSpan w:val="9"/>
            <w:tcBorders>
              <w:left w:val="single" w:sz="4" w:space="0" w:color="auto"/>
            </w:tcBorders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Tr="008647C8">
        <w:trPr>
          <w:trHeight w:val="558"/>
        </w:trPr>
        <w:tc>
          <w:tcPr>
            <w:tcW w:w="6525" w:type="dxa"/>
            <w:gridSpan w:val="7"/>
            <w:tcBorders>
              <w:right w:val="single" w:sz="4" w:space="0" w:color="auto"/>
            </w:tcBorders>
          </w:tcPr>
          <w:p w:rsidR="00FD4E58" w:rsidRPr="009C5BF2" w:rsidRDefault="00FD4E58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Are all case investigator/detective notes accounted for?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</w:tcBorders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Tr="008647C8">
        <w:trPr>
          <w:trHeight w:val="558"/>
        </w:trPr>
        <w:tc>
          <w:tcPr>
            <w:tcW w:w="6525" w:type="dxa"/>
            <w:gridSpan w:val="7"/>
            <w:tcBorders>
              <w:right w:val="single" w:sz="4" w:space="0" w:color="auto"/>
            </w:tcBorders>
          </w:tcPr>
          <w:p w:rsidR="00FD4E58" w:rsidRPr="009C5BF2" w:rsidRDefault="00FD4E58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Does a complete index of all names associated with the case exist?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</w:tcBorders>
          </w:tcPr>
          <w:p w:rsidR="00FD4E58" w:rsidRDefault="005C57C4" w:rsidP="00036B86">
            <w:p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RPr="00C97666" w:rsidTr="008647C8">
        <w:trPr>
          <w:trHeight w:val="558"/>
        </w:trPr>
        <w:tc>
          <w:tcPr>
            <w:tcW w:w="5418" w:type="dxa"/>
            <w:gridSpan w:val="6"/>
          </w:tcPr>
          <w:p w:rsidR="00FD4E58" w:rsidRPr="00C97666" w:rsidRDefault="00FD4E58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97666">
              <w:rPr>
                <w:rFonts w:ascii="Times New Roman" w:hAnsi="Times New Roman"/>
                <w:sz w:val="22"/>
                <w:szCs w:val="22"/>
              </w:rPr>
              <w:t>Are all current and available leads exhausted?</w:t>
            </w:r>
          </w:p>
        </w:tc>
        <w:tc>
          <w:tcPr>
            <w:tcW w:w="4158" w:type="dxa"/>
            <w:gridSpan w:val="4"/>
          </w:tcPr>
          <w:p w:rsidR="00FD4E58" w:rsidRPr="00C97666" w:rsidRDefault="005C57C4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RPr="00C97666" w:rsidTr="008647C8">
        <w:trPr>
          <w:trHeight w:val="558"/>
        </w:trPr>
        <w:tc>
          <w:tcPr>
            <w:tcW w:w="5418" w:type="dxa"/>
            <w:gridSpan w:val="6"/>
          </w:tcPr>
          <w:p w:rsidR="00FD4E58" w:rsidRPr="00C97666" w:rsidRDefault="00FD4E58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97666">
              <w:rPr>
                <w:rFonts w:ascii="Times New Roman" w:hAnsi="Times New Roman"/>
                <w:sz w:val="22"/>
                <w:szCs w:val="22"/>
              </w:rPr>
              <w:t>Are all laboratory reports available?</w:t>
            </w:r>
          </w:p>
        </w:tc>
        <w:tc>
          <w:tcPr>
            <w:tcW w:w="4158" w:type="dxa"/>
            <w:gridSpan w:val="4"/>
          </w:tcPr>
          <w:p w:rsidR="00FD4E58" w:rsidRPr="00C97666" w:rsidRDefault="005C57C4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RPr="00C97666" w:rsidTr="008647C8">
        <w:trPr>
          <w:trHeight w:val="558"/>
        </w:trPr>
        <w:tc>
          <w:tcPr>
            <w:tcW w:w="5418" w:type="dxa"/>
            <w:gridSpan w:val="6"/>
          </w:tcPr>
          <w:p w:rsidR="00FD4E58" w:rsidRPr="00C97666" w:rsidRDefault="00FD4E58" w:rsidP="00036B86">
            <w:pPr>
              <w:tabs>
                <w:tab w:val="center" w:pos="46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97666">
              <w:rPr>
                <w:rFonts w:ascii="Times New Roman" w:hAnsi="Times New Roman"/>
                <w:sz w:val="22"/>
                <w:szCs w:val="22"/>
              </w:rPr>
              <w:t>Is a crime scene reconstruction available?</w:t>
            </w:r>
          </w:p>
        </w:tc>
        <w:tc>
          <w:tcPr>
            <w:tcW w:w="4158" w:type="dxa"/>
            <w:gridSpan w:val="4"/>
          </w:tcPr>
          <w:p w:rsidR="00FD4E58" w:rsidRPr="00C97666" w:rsidRDefault="005C57C4" w:rsidP="00036B86">
            <w:pPr>
              <w:tabs>
                <w:tab w:val="center" w:pos="46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RPr="00C97666" w:rsidTr="008647C8">
        <w:trPr>
          <w:trHeight w:val="558"/>
        </w:trPr>
        <w:tc>
          <w:tcPr>
            <w:tcW w:w="5418" w:type="dxa"/>
            <w:gridSpan w:val="6"/>
          </w:tcPr>
          <w:p w:rsidR="00FD4E58" w:rsidRPr="00C97666" w:rsidRDefault="00FD4E58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97666">
              <w:rPr>
                <w:rFonts w:ascii="Times New Roman" w:hAnsi="Times New Roman"/>
                <w:sz w:val="22"/>
                <w:szCs w:val="22"/>
              </w:rPr>
              <w:t>Are crime scene photographs available?</w:t>
            </w:r>
          </w:p>
        </w:tc>
        <w:tc>
          <w:tcPr>
            <w:tcW w:w="4158" w:type="dxa"/>
            <w:gridSpan w:val="4"/>
          </w:tcPr>
          <w:p w:rsidR="00FD4E58" w:rsidRPr="00C97666" w:rsidRDefault="005C57C4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RPr="00C97666" w:rsidTr="008647C8">
        <w:trPr>
          <w:trHeight w:val="558"/>
        </w:trPr>
        <w:tc>
          <w:tcPr>
            <w:tcW w:w="5418" w:type="dxa"/>
            <w:gridSpan w:val="6"/>
          </w:tcPr>
          <w:p w:rsidR="00FD4E58" w:rsidRPr="00C97666" w:rsidRDefault="00FD4E58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97666">
              <w:rPr>
                <w:rFonts w:ascii="Times New Roman" w:hAnsi="Times New Roman"/>
                <w:sz w:val="22"/>
                <w:szCs w:val="22"/>
              </w:rPr>
              <w:t>Are additional photographs available from the crime lab?</w:t>
            </w:r>
          </w:p>
        </w:tc>
        <w:tc>
          <w:tcPr>
            <w:tcW w:w="4158" w:type="dxa"/>
            <w:gridSpan w:val="4"/>
          </w:tcPr>
          <w:p w:rsidR="00FD4E58" w:rsidRPr="00C97666" w:rsidRDefault="005C57C4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RPr="00C97666" w:rsidTr="008647C8">
        <w:trPr>
          <w:trHeight w:val="558"/>
        </w:trPr>
        <w:tc>
          <w:tcPr>
            <w:tcW w:w="5418" w:type="dxa"/>
            <w:gridSpan w:val="6"/>
          </w:tcPr>
          <w:p w:rsidR="00FD4E58" w:rsidRPr="00C97666" w:rsidRDefault="00FD4E58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97666">
              <w:rPr>
                <w:rFonts w:ascii="Times New Roman" w:hAnsi="Times New Roman"/>
                <w:sz w:val="22"/>
                <w:szCs w:val="22"/>
              </w:rPr>
              <w:t>Is a crime scene video available?</w:t>
            </w:r>
          </w:p>
        </w:tc>
        <w:tc>
          <w:tcPr>
            <w:tcW w:w="4158" w:type="dxa"/>
            <w:gridSpan w:val="4"/>
          </w:tcPr>
          <w:p w:rsidR="00FD4E58" w:rsidRPr="00C97666" w:rsidRDefault="005C57C4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RPr="00C97666" w:rsidTr="008647C8">
        <w:trPr>
          <w:trHeight w:val="558"/>
        </w:trPr>
        <w:tc>
          <w:tcPr>
            <w:tcW w:w="5418" w:type="dxa"/>
            <w:gridSpan w:val="6"/>
          </w:tcPr>
          <w:p w:rsidR="00FD4E58" w:rsidRPr="00C97666" w:rsidRDefault="00FD4E58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97666">
              <w:rPr>
                <w:rFonts w:ascii="Times New Roman" w:hAnsi="Times New Roman"/>
                <w:sz w:val="22"/>
                <w:szCs w:val="22"/>
              </w:rPr>
              <w:t>Is a crime scene sketch/diagram(s) available?</w:t>
            </w:r>
          </w:p>
        </w:tc>
        <w:tc>
          <w:tcPr>
            <w:tcW w:w="4158" w:type="dxa"/>
            <w:gridSpan w:val="4"/>
          </w:tcPr>
          <w:p w:rsidR="00FD4E58" w:rsidRPr="00C97666" w:rsidRDefault="005C57C4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FD4E58" w:rsidRPr="00C97666" w:rsidTr="008647C8">
        <w:trPr>
          <w:trHeight w:val="558"/>
        </w:trPr>
        <w:tc>
          <w:tcPr>
            <w:tcW w:w="5418" w:type="dxa"/>
            <w:gridSpan w:val="6"/>
          </w:tcPr>
          <w:p w:rsidR="00FD4E58" w:rsidRPr="00C97666" w:rsidRDefault="00FD4E58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97666">
              <w:rPr>
                <w:rFonts w:ascii="Times New Roman" w:hAnsi="Times New Roman"/>
                <w:sz w:val="22"/>
                <w:szCs w:val="22"/>
              </w:rPr>
              <w:t>Is a crime scene description available?</w:t>
            </w:r>
          </w:p>
        </w:tc>
        <w:tc>
          <w:tcPr>
            <w:tcW w:w="4158" w:type="dxa"/>
            <w:gridSpan w:val="4"/>
          </w:tcPr>
          <w:p w:rsidR="00FD4E58" w:rsidRPr="00C97666" w:rsidRDefault="005C57C4" w:rsidP="00036B8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:rsidR="002E5DB9" w:rsidRDefault="002E5DB9" w:rsidP="00036B86">
      <w:pPr>
        <w:spacing w:after="120"/>
        <w:rPr>
          <w:rFonts w:ascii="Times New Roman" w:hAnsi="Times New Roman"/>
          <w:b/>
          <w:sz w:val="22"/>
          <w:szCs w:val="22"/>
        </w:rPr>
      </w:pPr>
    </w:p>
    <w:p w:rsidR="002E5DB9" w:rsidRDefault="002E5DB9" w:rsidP="00036B8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0F594E" w:rsidRPr="000F594E" w:rsidRDefault="00313C9A" w:rsidP="00036B86">
      <w:pPr>
        <w:rPr>
          <w:rFonts w:ascii="Times New Roman" w:hAnsi="Times New Roman"/>
          <w:b/>
          <w:sz w:val="22"/>
          <w:szCs w:val="22"/>
        </w:rPr>
      </w:pPr>
      <w:r w:rsidRPr="009C5BF2">
        <w:rPr>
          <w:rFonts w:ascii="Times New Roman" w:hAnsi="Times New Roman"/>
          <w:b/>
          <w:bCs/>
          <w:sz w:val="22"/>
          <w:szCs w:val="22"/>
        </w:rPr>
        <w:lastRenderedPageBreak/>
        <w:t>Victimology</w:t>
      </w:r>
    </w:p>
    <w:p w:rsidR="000F594E" w:rsidRDefault="000F594E" w:rsidP="00036B86">
      <w:pPr>
        <w:rPr>
          <w:rFonts w:ascii="Times New Roman" w:hAnsi="Times New Roman"/>
          <w:sz w:val="22"/>
          <w:szCs w:val="22"/>
        </w:rPr>
      </w:pPr>
      <w:r w:rsidRPr="009C5BF2">
        <w:rPr>
          <w:rFonts w:ascii="Times New Roman" w:hAnsi="Times New Roman"/>
          <w:sz w:val="22"/>
          <w:szCs w:val="22"/>
        </w:rPr>
        <w:t>(If there are multiple victims, complete for each victim.)</w:t>
      </w:r>
    </w:p>
    <w:p w:rsidR="00313C9A" w:rsidRPr="009C5BF2" w:rsidRDefault="00313C9A" w:rsidP="00036B86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88"/>
        <w:gridCol w:w="265"/>
        <w:gridCol w:w="182"/>
        <w:gridCol w:w="228"/>
        <w:gridCol w:w="481"/>
        <w:gridCol w:w="286"/>
        <w:gridCol w:w="97"/>
        <w:gridCol w:w="348"/>
        <w:gridCol w:w="251"/>
        <w:gridCol w:w="19"/>
        <w:gridCol w:w="543"/>
        <w:gridCol w:w="236"/>
        <w:gridCol w:w="211"/>
        <w:gridCol w:w="185"/>
        <w:gridCol w:w="268"/>
        <w:gridCol w:w="48"/>
        <w:gridCol w:w="39"/>
        <w:gridCol w:w="360"/>
        <w:gridCol w:w="633"/>
        <w:gridCol w:w="132"/>
        <w:gridCol w:w="130"/>
        <w:gridCol w:w="1206"/>
        <w:gridCol w:w="987"/>
        <w:gridCol w:w="247"/>
        <w:gridCol w:w="178"/>
        <w:gridCol w:w="902"/>
      </w:tblGrid>
      <w:tr w:rsidR="009F0DA3" w:rsidTr="009F0DA3">
        <w:trPr>
          <w:trHeight w:val="389"/>
        </w:trPr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Name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462" w:type="dxa"/>
            <w:gridSpan w:val="25"/>
            <w:tcBorders>
              <w:bottom w:val="single" w:sz="4" w:space="0" w:color="auto"/>
            </w:tcBorders>
          </w:tcPr>
          <w:p w:rsidR="009F0DA3" w:rsidRDefault="005C57C4" w:rsidP="005C5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9F0DA3" w:rsidTr="009F0DA3">
        <w:trPr>
          <w:trHeight w:val="480"/>
        </w:trPr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DA3" w:rsidRDefault="009F0DA3" w:rsidP="009F0DA3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Aliases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33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Nickname</w:t>
            </w:r>
            <w:r>
              <w:rPr>
                <w:rFonts w:ascii="Times New Roman" w:hAnsi="Times New Roman"/>
                <w:sz w:val="22"/>
                <w:szCs w:val="22"/>
              </w:rPr>
              <w:t>s: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rPr>
          <w:trHeight w:val="890"/>
        </w:trPr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Address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332" w:type="dxa"/>
            <w:gridSpan w:val="13"/>
            <w:tcBorders>
              <w:top w:val="single" w:sz="4" w:space="0" w:color="auto"/>
            </w:tcBorders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</w:tcBorders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Photograph from the time of the homicide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bookmarkStart w:id="4" w:name="Dropdown2"/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9F0DA3" w:rsidTr="009F0DA3">
        <w:tc>
          <w:tcPr>
            <w:tcW w:w="2538" w:type="dxa"/>
            <w:gridSpan w:val="7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Social Security Number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90" w:type="dxa"/>
            <w:gridSpan w:val="8"/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gridSpan w:val="7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Date of Birth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520" w:type="dxa"/>
            <w:gridSpan w:val="5"/>
          </w:tcPr>
          <w:p w:rsidR="009F0DA3" w:rsidRDefault="00567075" w:rsidP="009F0D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9F0DA3" w:rsidRDefault="009F0DA3" w:rsidP="009F0D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A3" w:rsidTr="005C57C4">
        <w:tc>
          <w:tcPr>
            <w:tcW w:w="1008" w:type="dxa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SID:</w:t>
            </w:r>
          </w:p>
        </w:tc>
        <w:tc>
          <w:tcPr>
            <w:tcW w:w="3420" w:type="dxa"/>
            <w:gridSpan w:val="14"/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gridSpan w:val="7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FBI Number:</w:t>
            </w:r>
          </w:p>
        </w:tc>
        <w:tc>
          <w:tcPr>
            <w:tcW w:w="3520" w:type="dxa"/>
            <w:gridSpan w:val="5"/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A3" w:rsidTr="005C57C4">
        <w:tc>
          <w:tcPr>
            <w:tcW w:w="1008" w:type="dxa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Gender</w:t>
            </w:r>
            <w:r w:rsidR="005C57C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Dropdown3"/>
        <w:tc>
          <w:tcPr>
            <w:tcW w:w="763" w:type="dxa"/>
            <w:gridSpan w:val="4"/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emale"/>
                    <w:listEntry w:val="Male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64" w:type="dxa"/>
            <w:gridSpan w:val="3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Race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793" w:type="dxa"/>
            <w:gridSpan w:val="7"/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gridSpan w:val="7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Physical age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206" w:type="dxa"/>
          </w:tcPr>
          <w:p w:rsidR="009F0DA3" w:rsidRDefault="005C57C4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87" w:type="dxa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Age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3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5C57C4">
        <w:tc>
          <w:tcPr>
            <w:tcW w:w="1008" w:type="dxa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Height</w:t>
            </w:r>
          </w:p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3" w:type="dxa"/>
            <w:gridSpan w:val="4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gridSpan w:val="3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Weight</w:t>
            </w:r>
          </w:p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3" w:type="dxa"/>
            <w:gridSpan w:val="7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  <w:gridSpan w:val="7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Hair color</w:t>
            </w:r>
          </w:p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87" w:type="dxa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Hair length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327" w:type="dxa"/>
            <w:gridSpan w:val="3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1771" w:type="dxa"/>
            <w:gridSpan w:val="5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Eye color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  <w:gridSpan w:val="3"/>
          </w:tcPr>
          <w:p w:rsidR="009F0DA3" w:rsidRPr="009C5BF2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93" w:type="dxa"/>
            <w:gridSpan w:val="7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Facial hair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0" w:type="dxa"/>
            <w:gridSpan w:val="12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2635" w:type="dxa"/>
            <w:gridSpan w:val="8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Dental characteristics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3" w:type="dxa"/>
            <w:gridSpan w:val="19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4032" w:type="dxa"/>
            <w:gridSpan w:val="13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Description of clothing, jewelry, glasses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6" w:type="dxa"/>
            <w:gridSpan w:val="14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3234" w:type="dxa"/>
            <w:gridSpan w:val="10"/>
          </w:tcPr>
          <w:p w:rsidR="009F0DA3" w:rsidRPr="00313C9A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313C9A">
              <w:rPr>
                <w:rFonts w:ascii="Times New Roman" w:hAnsi="Times New Roman"/>
                <w:sz w:val="22"/>
                <w:szCs w:val="22"/>
              </w:rPr>
              <w:t>Scars, marks, and tattoos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Default="009F0DA3" w:rsidP="00036B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8F2">
              <w:rPr>
                <w:rFonts w:ascii="Times New Roman" w:hAnsi="Times New Roman"/>
                <w:sz w:val="22"/>
                <w:szCs w:val="22"/>
              </w:rPr>
              <w:t xml:space="preserve">Location </w:t>
            </w:r>
          </w:p>
          <w:p w:rsidR="009F0DA3" w:rsidRPr="00A428F2" w:rsidRDefault="009F0DA3" w:rsidP="00036B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8F2">
              <w:rPr>
                <w:rFonts w:ascii="Times New Roman" w:hAnsi="Times New Roman"/>
                <w:sz w:val="22"/>
                <w:szCs w:val="22"/>
              </w:rPr>
              <w:t>Are photographs available?</w:t>
            </w:r>
          </w:p>
          <w:p w:rsidR="009F0DA3" w:rsidRDefault="009F0DA3" w:rsidP="00036B86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4" w:type="dxa"/>
            <w:gridSpan w:val="17"/>
          </w:tcPr>
          <w:p w:rsidR="009F0DA3" w:rsidRDefault="00DC599C" w:rsidP="00036B86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2252" w:type="dxa"/>
            <w:gridSpan w:val="6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Outstanding features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Pr="00313C9A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6" w:type="dxa"/>
            <w:gridSpan w:val="21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1361" w:type="dxa"/>
            <w:gridSpan w:val="3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Occupation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3" w:type="dxa"/>
            <w:gridSpan w:val="14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4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Employer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0" w:type="dxa"/>
            <w:gridSpan w:val="6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036B86">
        <w:tc>
          <w:tcPr>
            <w:tcW w:w="1096" w:type="dxa"/>
            <w:gridSpan w:val="2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Lifestyle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2" w:type="dxa"/>
            <w:gridSpan w:val="25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4783" w:type="dxa"/>
            <w:gridSpan w:val="18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Member of associated group, organization, or gang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5" w:type="dxa"/>
            <w:gridSpan w:val="9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1543" w:type="dxa"/>
            <w:gridSpan w:val="4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Marital status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5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10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Living arrangements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415" w:type="dxa"/>
            <w:gridSpan w:val="8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3253" w:type="dxa"/>
            <w:gridSpan w:val="11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Was the victim’s property taken?</w:t>
            </w:r>
          </w:p>
        </w:tc>
        <w:bookmarkStart w:id="6" w:name="Dropdown4"/>
        <w:tc>
          <w:tcPr>
            <w:tcW w:w="990" w:type="dxa"/>
            <w:gridSpan w:val="3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13" w:type="dxa"/>
            <w:gridSpan w:val="12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Was the stolen property entered into NCIC?</w:t>
            </w:r>
          </w:p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2" w:type="dxa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3253" w:type="dxa"/>
            <w:gridSpan w:val="11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Involvement in other crimes</w:t>
            </w:r>
          </w:p>
          <w:p w:rsidR="009F0DA3" w:rsidRPr="00036B86" w:rsidRDefault="009F0DA3" w:rsidP="00036B8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36B86">
              <w:rPr>
                <w:rFonts w:ascii="Times New Roman" w:hAnsi="Times New Roman"/>
                <w:sz w:val="22"/>
                <w:szCs w:val="22"/>
              </w:rPr>
              <w:t>If so, are reports available?</w:t>
            </w:r>
          </w:p>
        </w:tc>
        <w:tc>
          <w:tcPr>
            <w:tcW w:w="990" w:type="dxa"/>
            <w:gridSpan w:val="3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DC599C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13" w:type="dxa"/>
            <w:gridSpan w:val="12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Was a ViCAP entry made?</w:t>
            </w:r>
          </w:p>
          <w:p w:rsidR="009F0DA3" w:rsidRDefault="009F0DA3" w:rsidP="00036B8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/>
                <w:sz w:val="22"/>
                <w:szCs w:val="22"/>
              </w:rPr>
            </w:pPr>
            <w:r w:rsidRPr="00A428F2">
              <w:rPr>
                <w:rFonts w:ascii="Times New Roman" w:hAnsi="Times New Roman"/>
                <w:sz w:val="22"/>
                <w:szCs w:val="22"/>
              </w:rPr>
              <w:t>Was a ViCAP report obtained?</w:t>
            </w:r>
          </w:p>
          <w:p w:rsidR="009F0DA3" w:rsidRPr="00A428F2" w:rsidRDefault="009F0DA3" w:rsidP="00036B8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/>
                <w:sz w:val="22"/>
                <w:szCs w:val="22"/>
              </w:rPr>
            </w:pPr>
            <w:r w:rsidRPr="00A428F2">
              <w:rPr>
                <w:rFonts w:ascii="Times New Roman" w:hAnsi="Times New Roman"/>
                <w:sz w:val="22"/>
                <w:szCs w:val="22"/>
              </w:rPr>
              <w:t>Is the report available?</w:t>
            </w:r>
          </w:p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2" w:type="dxa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DC599C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DC599C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3796" w:type="dxa"/>
            <w:gridSpan w:val="12"/>
          </w:tcPr>
          <w:p w:rsidR="009F0DA3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Is any investigation currently in progress?</w:t>
            </w:r>
          </w:p>
        </w:tc>
        <w:tc>
          <w:tcPr>
            <w:tcW w:w="900" w:type="dxa"/>
            <w:gridSpan w:val="4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10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Is any investigation currently in progress by any other agency?</w:t>
            </w:r>
          </w:p>
        </w:tc>
        <w:tc>
          <w:tcPr>
            <w:tcW w:w="902" w:type="dxa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  <w:listEntry w:val="Unknown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F0DA3" w:rsidTr="009F0DA3">
        <w:tc>
          <w:tcPr>
            <w:tcW w:w="3796" w:type="dxa"/>
            <w:gridSpan w:val="12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Is this case suspected to be part of a series of homicides?</w:t>
            </w:r>
          </w:p>
        </w:tc>
        <w:tc>
          <w:tcPr>
            <w:tcW w:w="900" w:type="dxa"/>
            <w:gridSpan w:val="4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10"/>
          </w:tcPr>
          <w:p w:rsidR="009F0DA3" w:rsidRPr="009C5BF2" w:rsidRDefault="009F0DA3" w:rsidP="00036B86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Copies of all property receipts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902" w:type="dxa"/>
          </w:tcPr>
          <w:p w:rsidR="009F0DA3" w:rsidRDefault="00DC599C" w:rsidP="00036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F594E" w:rsidRPr="009C5BF2" w:rsidRDefault="000F594E" w:rsidP="009F0DA3">
      <w:pPr>
        <w:keepNext/>
        <w:keepLines/>
        <w:ind w:left="720" w:hanging="720"/>
        <w:rPr>
          <w:rFonts w:ascii="Times New Roman" w:hAnsi="Times New Roman"/>
          <w:b/>
          <w:bCs/>
          <w:sz w:val="22"/>
          <w:szCs w:val="22"/>
        </w:rPr>
      </w:pPr>
      <w:r w:rsidRPr="009C5BF2">
        <w:rPr>
          <w:rFonts w:ascii="Times New Roman" w:hAnsi="Times New Roman"/>
          <w:b/>
          <w:bCs/>
          <w:sz w:val="22"/>
          <w:szCs w:val="22"/>
        </w:rPr>
        <w:lastRenderedPageBreak/>
        <w:t>Suspect/Person of Interest: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010"/>
        <w:gridCol w:w="528"/>
        <w:gridCol w:w="90"/>
        <w:gridCol w:w="90"/>
        <w:gridCol w:w="810"/>
        <w:gridCol w:w="180"/>
        <w:gridCol w:w="630"/>
        <w:gridCol w:w="180"/>
        <w:gridCol w:w="270"/>
        <w:gridCol w:w="2250"/>
        <w:gridCol w:w="1440"/>
        <w:gridCol w:w="1080"/>
      </w:tblGrid>
      <w:tr w:rsidR="009F0DA3" w:rsidTr="008647C8">
        <w:trPr>
          <w:trHeight w:val="899"/>
        </w:trPr>
        <w:tc>
          <w:tcPr>
            <w:tcW w:w="3528" w:type="dxa"/>
            <w:gridSpan w:val="5"/>
          </w:tcPr>
          <w:p w:rsidR="009F0DA3" w:rsidRDefault="009F0DA3" w:rsidP="009F0DA3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Is there a suspect/person of interest?</w:t>
            </w:r>
          </w:p>
          <w:p w:rsidR="00B10258" w:rsidRDefault="00B10258" w:rsidP="009F0DA3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9F0DA3" w:rsidRDefault="009C7CB2" w:rsidP="009F0DA3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4"/>
          </w:tcPr>
          <w:p w:rsidR="009F0DA3" w:rsidRDefault="009F0DA3" w:rsidP="009F0DA3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Photograph from the time of the homicide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080" w:type="dxa"/>
          </w:tcPr>
          <w:p w:rsidR="009F0DA3" w:rsidRDefault="009C7CB2" w:rsidP="009F0DA3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10258" w:rsidTr="008647C8">
        <w:trPr>
          <w:trHeight w:val="899"/>
        </w:trPr>
        <w:tc>
          <w:tcPr>
            <w:tcW w:w="9558" w:type="dxa"/>
            <w:gridSpan w:val="12"/>
          </w:tcPr>
          <w:p w:rsidR="00B10258" w:rsidRDefault="00B10258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Suspect background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9C7C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9C7C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C7CB2">
              <w:rPr>
                <w:rFonts w:ascii="Times New Roman" w:hAnsi="Times New Roman"/>
                <w:sz w:val="22"/>
                <w:szCs w:val="22"/>
              </w:rPr>
            </w:r>
            <w:r w:rsidR="009C7C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  <w:p w:rsidR="00B10258" w:rsidRDefault="00B10258" w:rsidP="009F0DA3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258" w:rsidTr="008647C8">
        <w:trPr>
          <w:trHeight w:val="899"/>
        </w:trPr>
        <w:tc>
          <w:tcPr>
            <w:tcW w:w="3528" w:type="dxa"/>
            <w:gridSpan w:val="5"/>
          </w:tcPr>
          <w:p w:rsidR="00B10258" w:rsidRPr="009C5BF2" w:rsidRDefault="00B10258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Current location of suspect known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030" w:type="dxa"/>
            <w:gridSpan w:val="7"/>
          </w:tcPr>
          <w:p w:rsidR="00B10258" w:rsidRPr="009C5BF2" w:rsidRDefault="009C7CB2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10258" w:rsidTr="008647C8">
        <w:trPr>
          <w:trHeight w:val="899"/>
        </w:trPr>
        <w:tc>
          <w:tcPr>
            <w:tcW w:w="2538" w:type="dxa"/>
            <w:gridSpan w:val="2"/>
          </w:tcPr>
          <w:p w:rsidR="00B10258" w:rsidRDefault="00B10258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DNA sample obtained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B10258" w:rsidRPr="009C5BF2" w:rsidRDefault="00B10258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3"/>
          </w:tcPr>
          <w:p w:rsidR="00B10258" w:rsidRPr="009C5BF2" w:rsidRDefault="009C7CB2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B10258" w:rsidRPr="009C5BF2" w:rsidRDefault="00B10258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Analyzed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4770" w:type="dxa"/>
            <w:gridSpan w:val="3"/>
          </w:tcPr>
          <w:p w:rsidR="00B10258" w:rsidRPr="009C5BF2" w:rsidRDefault="009C7CB2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10258" w:rsidTr="008647C8">
        <w:trPr>
          <w:trHeight w:val="899"/>
        </w:trPr>
        <w:tc>
          <w:tcPr>
            <w:tcW w:w="9558" w:type="dxa"/>
            <w:gridSpan w:val="12"/>
          </w:tcPr>
          <w:p w:rsidR="00B10258" w:rsidRPr="009C5BF2" w:rsidRDefault="00B10258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Lifestyle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9C7C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9C7C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C7CB2">
              <w:rPr>
                <w:rFonts w:ascii="Times New Roman" w:hAnsi="Times New Roman"/>
                <w:sz w:val="22"/>
                <w:szCs w:val="22"/>
              </w:rPr>
            </w:r>
            <w:r w:rsidR="009C7C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C7C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  <w:p w:rsidR="00B10258" w:rsidRPr="009C5BF2" w:rsidRDefault="00B10258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D1B" w:rsidTr="008647C8">
        <w:trPr>
          <w:trHeight w:val="899"/>
        </w:trPr>
        <w:tc>
          <w:tcPr>
            <w:tcW w:w="2010" w:type="dxa"/>
            <w:tcBorders>
              <w:right w:val="single" w:sz="4" w:space="0" w:color="auto"/>
            </w:tcBorders>
          </w:tcPr>
          <w:p w:rsidR="003E7D1B" w:rsidRDefault="003E7D1B" w:rsidP="003E7D1B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CCIC Work-up</w:t>
            </w:r>
          </w:p>
          <w:p w:rsidR="003E7D1B" w:rsidRPr="009C5BF2" w:rsidRDefault="003E7D1B" w:rsidP="003E7D1B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(QH</w:t>
            </w:r>
            <w:r w:rsidRPr="009C5BF2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DL</w:t>
            </w:r>
            <w:r w:rsidRPr="009C5BF2">
              <w:rPr>
                <w:rFonts w:ascii="Times New Roman" w:hAnsi="Times New Roman"/>
                <w:sz w:val="22"/>
                <w:szCs w:val="22"/>
              </w:rPr>
              <w:t>/PHOTO)</w:t>
            </w:r>
          </w:p>
          <w:p w:rsidR="003E7D1B" w:rsidRPr="009C5BF2" w:rsidRDefault="003E7D1B" w:rsidP="00B1025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D1B" w:rsidRDefault="003E7D1B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QH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3E7D1B" w:rsidRPr="009C5BF2" w:rsidRDefault="003E7D1B" w:rsidP="003E7D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D1B" w:rsidRPr="009C5BF2" w:rsidRDefault="009C7CB2" w:rsidP="009C7C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D1B" w:rsidRDefault="003E7D1B">
            <w:pPr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DL</w:t>
            </w:r>
            <w:r w:rsidR="009C7CB2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3E7D1B" w:rsidRPr="009C5BF2" w:rsidRDefault="003E7D1B" w:rsidP="003E7D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3E7D1B" w:rsidRDefault="009C7C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3E7D1B" w:rsidRPr="009C5BF2" w:rsidRDefault="003E7D1B" w:rsidP="003E7D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D1B" w:rsidTr="008647C8">
        <w:trPr>
          <w:trHeight w:val="899"/>
        </w:trPr>
        <w:tc>
          <w:tcPr>
            <w:tcW w:w="3708" w:type="dxa"/>
            <w:gridSpan w:val="6"/>
            <w:tcBorders>
              <w:right w:val="single" w:sz="4" w:space="0" w:color="auto"/>
            </w:tcBorders>
          </w:tcPr>
          <w:p w:rsidR="003E7D1B" w:rsidRPr="009C5BF2" w:rsidRDefault="003E7D1B" w:rsidP="003E7D1B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Suspect interview conducted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3E7D1B" w:rsidRDefault="003E7D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D1B" w:rsidRPr="009C5BF2" w:rsidRDefault="009C7C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3E7D1B" w:rsidRPr="009C5BF2" w:rsidRDefault="003E7D1B" w:rsidP="003E7D1B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sz w:val="22"/>
                <w:szCs w:val="22"/>
              </w:rPr>
              <w:t>Audio/Video recording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3E7D1B" w:rsidRDefault="003E7D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3E7D1B" w:rsidRDefault="009C7C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7D1B" w:rsidTr="008647C8">
        <w:trPr>
          <w:trHeight w:val="899"/>
        </w:trPr>
        <w:tc>
          <w:tcPr>
            <w:tcW w:w="9558" w:type="dxa"/>
            <w:gridSpan w:val="12"/>
          </w:tcPr>
          <w:p w:rsidR="003E7D1B" w:rsidRDefault="003E7D1B" w:rsidP="003E7D1B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9C5BF2">
              <w:rPr>
                <w:rFonts w:ascii="Times New Roman" w:hAnsi="Times New Roman"/>
                <w:bCs/>
                <w:sz w:val="22"/>
                <w:szCs w:val="22"/>
              </w:rPr>
              <w:t>Complete Timelines for:</w:t>
            </w:r>
          </w:p>
        </w:tc>
      </w:tr>
      <w:tr w:rsidR="003E7D1B" w:rsidTr="008647C8">
        <w:trPr>
          <w:trHeight w:val="899"/>
        </w:trPr>
        <w:tc>
          <w:tcPr>
            <w:tcW w:w="26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D1B" w:rsidRPr="009C5BF2" w:rsidRDefault="003E7D1B" w:rsidP="003E7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A428F2">
              <w:rPr>
                <w:rFonts w:ascii="Times New Roman" w:hAnsi="Times New Roman"/>
                <w:sz w:val="22"/>
                <w:szCs w:val="22"/>
              </w:rPr>
              <w:t>Crime scene</w:t>
            </w:r>
          </w:p>
        </w:tc>
        <w:tc>
          <w:tcPr>
            <w:tcW w:w="69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E7D1B" w:rsidRPr="009C5BF2" w:rsidRDefault="009C7CB2" w:rsidP="003E7D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7D1B" w:rsidTr="008647C8">
        <w:trPr>
          <w:trHeight w:val="899"/>
        </w:trPr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B" w:rsidRPr="00A428F2" w:rsidRDefault="003E7D1B" w:rsidP="003E7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8F2">
              <w:rPr>
                <w:rFonts w:ascii="Times New Roman" w:hAnsi="Times New Roman"/>
                <w:sz w:val="22"/>
                <w:szCs w:val="22"/>
              </w:rPr>
              <w:t>Victim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B" w:rsidRDefault="009C7CB2" w:rsidP="003E7D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7D1B" w:rsidTr="008647C8">
        <w:trPr>
          <w:trHeight w:val="899"/>
        </w:trPr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B" w:rsidRPr="00A428F2" w:rsidRDefault="003E7D1B" w:rsidP="003E7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8F2">
              <w:rPr>
                <w:rFonts w:ascii="Times New Roman" w:hAnsi="Times New Roman"/>
                <w:sz w:val="22"/>
                <w:szCs w:val="22"/>
              </w:rPr>
              <w:t>Suspect, if known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1B" w:rsidRDefault="009C7CB2" w:rsidP="003E7D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7D1B" w:rsidTr="008647C8">
        <w:trPr>
          <w:trHeight w:val="899"/>
        </w:trPr>
        <w:tc>
          <w:tcPr>
            <w:tcW w:w="26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7D1B" w:rsidRPr="00A428F2" w:rsidRDefault="003E7D1B" w:rsidP="003E7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8F2">
              <w:rPr>
                <w:rFonts w:ascii="Times New Roman" w:hAnsi="Times New Roman"/>
                <w:sz w:val="22"/>
                <w:szCs w:val="22"/>
              </w:rPr>
              <w:t>Complete case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E7D1B" w:rsidRDefault="009C7CB2" w:rsidP="003E7D1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E72E44" w:rsidRDefault="00E72E44" w:rsidP="00036B86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E72E44" w:rsidRDefault="00E72E44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0F594E" w:rsidRPr="009C5BF2" w:rsidRDefault="000F594E" w:rsidP="00036B86">
      <w:pPr>
        <w:ind w:left="720" w:hanging="720"/>
        <w:rPr>
          <w:rFonts w:ascii="Times New Roman" w:hAnsi="Times New Roman"/>
          <w:b/>
          <w:bCs/>
          <w:sz w:val="22"/>
          <w:szCs w:val="22"/>
        </w:rPr>
      </w:pPr>
      <w:r w:rsidRPr="009C5BF2">
        <w:rPr>
          <w:rFonts w:ascii="Times New Roman" w:hAnsi="Times New Roman"/>
          <w:b/>
          <w:bCs/>
          <w:sz w:val="22"/>
          <w:szCs w:val="22"/>
        </w:rPr>
        <w:lastRenderedPageBreak/>
        <w:t>Sexual Component to the Crime:</w:t>
      </w:r>
    </w:p>
    <w:p w:rsidR="00A428F2" w:rsidRDefault="00A428F2" w:rsidP="00036B86">
      <w:pPr>
        <w:ind w:left="720" w:hanging="72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20"/>
        <w:gridCol w:w="360"/>
        <w:gridCol w:w="990"/>
        <w:gridCol w:w="90"/>
        <w:gridCol w:w="105"/>
        <w:gridCol w:w="382"/>
        <w:gridCol w:w="143"/>
        <w:gridCol w:w="180"/>
        <w:gridCol w:w="720"/>
        <w:gridCol w:w="540"/>
        <w:gridCol w:w="1170"/>
        <w:gridCol w:w="540"/>
        <w:gridCol w:w="1116"/>
      </w:tblGrid>
      <w:tr w:rsidR="00781EF1" w:rsidRPr="00781EF1" w:rsidTr="008647C8">
        <w:trPr>
          <w:trHeight w:val="345"/>
        </w:trPr>
        <w:tc>
          <w:tcPr>
            <w:tcW w:w="7740" w:type="dxa"/>
            <w:gridSpan w:val="12"/>
          </w:tcPr>
          <w:p w:rsidR="00781EF1" w:rsidRPr="00781EF1" w:rsidRDefault="00781EF1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Is there an indication of sexual activity or attempted sexual activity with the victim?</w:t>
            </w:r>
          </w:p>
        </w:tc>
        <w:tc>
          <w:tcPr>
            <w:tcW w:w="1116" w:type="dxa"/>
          </w:tcPr>
          <w:p w:rsidR="00781EF1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81EF1" w:rsidRPr="00781EF1" w:rsidTr="008647C8">
        <w:trPr>
          <w:trHeight w:val="345"/>
        </w:trPr>
        <w:tc>
          <w:tcPr>
            <w:tcW w:w="3870" w:type="dxa"/>
            <w:gridSpan w:val="3"/>
          </w:tcPr>
          <w:p w:rsidR="00781EF1" w:rsidRPr="00781EF1" w:rsidRDefault="00781EF1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Type of sexual activity or attempt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10"/>
          </w:tcPr>
          <w:p w:rsidR="00781EF1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8647C8" w:rsidRPr="00781EF1" w:rsidTr="008647C8">
        <w:trPr>
          <w:trHeight w:val="345"/>
        </w:trPr>
        <w:tc>
          <w:tcPr>
            <w:tcW w:w="8856" w:type="dxa"/>
            <w:gridSpan w:val="13"/>
            <w:tcBorders>
              <w:bottom w:val="single" w:sz="4" w:space="0" w:color="auto"/>
            </w:tcBorders>
          </w:tcPr>
          <w:p w:rsidR="008647C8" w:rsidRPr="00781EF1" w:rsidRDefault="008647C8" w:rsidP="00781E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EF1" w:rsidRPr="00781EF1" w:rsidTr="008647C8">
        <w:trPr>
          <w:trHeight w:val="345"/>
        </w:trPr>
        <w:tc>
          <w:tcPr>
            <w:tcW w:w="38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1EF1" w:rsidRPr="00781EF1" w:rsidRDefault="00781EF1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 xml:space="preserve">Was there any foreign object insertion? 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1EF1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09" w:type="dxa"/>
            <w:gridSpan w:val="7"/>
            <w:tcBorders>
              <w:bottom w:val="single" w:sz="4" w:space="0" w:color="auto"/>
            </w:tcBorders>
          </w:tcPr>
          <w:p w:rsidR="00781EF1" w:rsidRPr="00781EF1" w:rsidRDefault="00781EF1" w:rsidP="00781E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EF1" w:rsidRPr="00781EF1" w:rsidTr="008647C8">
        <w:trPr>
          <w:trHeight w:val="345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1EF1" w:rsidRPr="00781EF1" w:rsidRDefault="00781EF1" w:rsidP="00781EF1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Location on body:</w:t>
            </w:r>
          </w:p>
        </w:tc>
        <w:tc>
          <w:tcPr>
            <w:tcW w:w="49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81EF1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781EF1" w:rsidRPr="00781EF1" w:rsidTr="008647C8">
        <w:trPr>
          <w:trHeight w:val="345"/>
        </w:trPr>
        <w:tc>
          <w:tcPr>
            <w:tcW w:w="3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1EF1" w:rsidRPr="00781EF1" w:rsidRDefault="00781EF1" w:rsidP="00781EF1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Type of object:</w:t>
            </w:r>
          </w:p>
        </w:tc>
        <w:tc>
          <w:tcPr>
            <w:tcW w:w="498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81EF1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9C7CB2" w:rsidRPr="00781EF1" w:rsidTr="009C7CB2">
        <w:trPr>
          <w:trHeight w:val="345"/>
        </w:trPr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9C7CB2" w:rsidRPr="00781EF1" w:rsidRDefault="009C7CB2" w:rsidP="00781EF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Was the victim sexually assaulted?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</w:tcBorders>
          </w:tcPr>
          <w:p w:rsidR="009C7CB2" w:rsidRPr="00781EF1" w:rsidRDefault="009C7CB2" w:rsidP="00781EF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09" w:type="dxa"/>
            <w:gridSpan w:val="7"/>
            <w:tcBorders>
              <w:left w:val="single" w:sz="4" w:space="0" w:color="auto"/>
            </w:tcBorders>
          </w:tcPr>
          <w:p w:rsidR="009C7CB2" w:rsidRPr="00781EF1" w:rsidRDefault="009C7CB2" w:rsidP="00781EF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EF1" w:rsidRPr="00781EF1" w:rsidTr="008647C8">
        <w:trPr>
          <w:trHeight w:val="345"/>
        </w:trPr>
        <w:tc>
          <w:tcPr>
            <w:tcW w:w="3870" w:type="dxa"/>
            <w:gridSpan w:val="3"/>
          </w:tcPr>
          <w:p w:rsidR="00781EF1" w:rsidRPr="00781EF1" w:rsidRDefault="00781EF1" w:rsidP="00781EF1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Semen located</w:t>
            </w:r>
          </w:p>
        </w:tc>
        <w:tc>
          <w:tcPr>
            <w:tcW w:w="4986" w:type="dxa"/>
            <w:gridSpan w:val="10"/>
          </w:tcPr>
          <w:p w:rsidR="00781EF1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81EF1" w:rsidRPr="00781EF1" w:rsidTr="008647C8">
        <w:trPr>
          <w:trHeight w:val="345"/>
        </w:trPr>
        <w:tc>
          <w:tcPr>
            <w:tcW w:w="3870" w:type="dxa"/>
            <w:gridSpan w:val="3"/>
          </w:tcPr>
          <w:p w:rsidR="00781EF1" w:rsidRPr="00781EF1" w:rsidRDefault="00781EF1" w:rsidP="00781EF1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Location on body</w:t>
            </w:r>
          </w:p>
        </w:tc>
        <w:tc>
          <w:tcPr>
            <w:tcW w:w="4986" w:type="dxa"/>
            <w:gridSpan w:val="10"/>
          </w:tcPr>
          <w:p w:rsidR="00781EF1" w:rsidRPr="00781EF1" w:rsidRDefault="009C7CB2" w:rsidP="00781EF1">
            <w:pPr>
              <w:pStyle w:val="ListParagraph"/>
              <w:ind w:left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781EF1" w:rsidRPr="00781EF1" w:rsidTr="008647C8">
        <w:trPr>
          <w:trHeight w:val="345"/>
        </w:trPr>
        <w:tc>
          <w:tcPr>
            <w:tcW w:w="6030" w:type="dxa"/>
            <w:gridSpan w:val="10"/>
          </w:tcPr>
          <w:p w:rsidR="00781EF1" w:rsidRPr="00781EF1" w:rsidRDefault="00781EF1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Did the offender possess any sex-related paraphernalia/devices?</w:t>
            </w:r>
          </w:p>
        </w:tc>
        <w:tc>
          <w:tcPr>
            <w:tcW w:w="2826" w:type="dxa"/>
            <w:gridSpan w:val="3"/>
          </w:tcPr>
          <w:p w:rsidR="00781EF1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8740C" w:rsidRPr="00781EF1" w:rsidTr="008647C8">
        <w:trPr>
          <w:trHeight w:val="345"/>
        </w:trPr>
        <w:tc>
          <w:tcPr>
            <w:tcW w:w="3870" w:type="dxa"/>
            <w:gridSpan w:val="3"/>
          </w:tcPr>
          <w:p w:rsidR="0018740C" w:rsidRPr="00781EF1" w:rsidRDefault="0018740C" w:rsidP="0018740C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Type of paraphernalia/devices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10"/>
          </w:tcPr>
          <w:p w:rsidR="0018740C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18740C" w:rsidRPr="00781EF1" w:rsidTr="008647C8">
        <w:trPr>
          <w:trHeight w:val="345"/>
        </w:trPr>
        <w:tc>
          <w:tcPr>
            <w:tcW w:w="6030" w:type="dxa"/>
            <w:gridSpan w:val="10"/>
          </w:tcPr>
          <w:p w:rsidR="0018740C" w:rsidRPr="00781EF1" w:rsidRDefault="0018740C" w:rsidP="0018740C">
            <w:pPr>
              <w:pStyle w:val="ListParagraph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Did the offender possess sex-related collections?</w:t>
            </w:r>
          </w:p>
        </w:tc>
        <w:tc>
          <w:tcPr>
            <w:tcW w:w="2826" w:type="dxa"/>
            <w:gridSpan w:val="3"/>
          </w:tcPr>
          <w:p w:rsidR="0018740C" w:rsidRPr="00781EF1" w:rsidRDefault="009C7CB2" w:rsidP="0018740C">
            <w:pPr>
              <w:pStyle w:val="ListParagraph"/>
              <w:ind w:left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8740C" w:rsidRPr="00781EF1" w:rsidTr="008647C8">
        <w:trPr>
          <w:trHeight w:val="345"/>
        </w:trPr>
        <w:tc>
          <w:tcPr>
            <w:tcW w:w="3870" w:type="dxa"/>
            <w:gridSpan w:val="3"/>
          </w:tcPr>
          <w:p w:rsidR="0018740C" w:rsidRPr="00781EF1" w:rsidRDefault="0018740C" w:rsidP="0018740C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Type of collections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10"/>
          </w:tcPr>
          <w:p w:rsidR="0018740C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18740C" w:rsidRPr="00781EF1" w:rsidTr="008647C8">
        <w:trPr>
          <w:trHeight w:val="345"/>
        </w:trPr>
        <w:tc>
          <w:tcPr>
            <w:tcW w:w="8856" w:type="dxa"/>
            <w:gridSpan w:val="13"/>
          </w:tcPr>
          <w:p w:rsidR="0018740C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  <w:tr w:rsidR="00781EF1" w:rsidRPr="00781EF1" w:rsidTr="008647C8">
        <w:trPr>
          <w:trHeight w:val="345"/>
        </w:trPr>
        <w:tc>
          <w:tcPr>
            <w:tcW w:w="5490" w:type="dxa"/>
            <w:gridSpan w:val="9"/>
          </w:tcPr>
          <w:p w:rsidR="00781EF1" w:rsidRPr="00781EF1" w:rsidRDefault="0018740C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What were the offender’s sexual practices and preferences?</w:t>
            </w:r>
          </w:p>
        </w:tc>
        <w:tc>
          <w:tcPr>
            <w:tcW w:w="3366" w:type="dxa"/>
            <w:gridSpan w:val="4"/>
          </w:tcPr>
          <w:p w:rsidR="00781EF1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</w:p>
        </w:tc>
      </w:tr>
      <w:tr w:rsidR="0018740C" w:rsidRPr="00781EF1" w:rsidTr="008647C8">
        <w:trPr>
          <w:trHeight w:val="345"/>
        </w:trPr>
        <w:tc>
          <w:tcPr>
            <w:tcW w:w="8856" w:type="dxa"/>
            <w:gridSpan w:val="13"/>
          </w:tcPr>
          <w:p w:rsidR="0018740C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7"/>
          </w:p>
        </w:tc>
      </w:tr>
      <w:tr w:rsidR="00781EF1" w:rsidRPr="00781EF1" w:rsidTr="008647C8">
        <w:trPr>
          <w:trHeight w:val="345"/>
        </w:trPr>
        <w:tc>
          <w:tcPr>
            <w:tcW w:w="4590" w:type="dxa"/>
            <w:gridSpan w:val="7"/>
          </w:tcPr>
          <w:p w:rsidR="00781EF1" w:rsidRPr="0018740C" w:rsidRDefault="0018740C" w:rsidP="0018740C">
            <w:pPr>
              <w:rPr>
                <w:rFonts w:ascii="Times New Roman" w:hAnsi="Times New Roman"/>
                <w:sz w:val="22"/>
                <w:szCs w:val="22"/>
              </w:rPr>
            </w:pPr>
            <w:r w:rsidRPr="0018740C">
              <w:rPr>
                <w:rFonts w:ascii="Times New Roman" w:hAnsi="Times New Roman"/>
                <w:sz w:val="22"/>
                <w:szCs w:val="22"/>
              </w:rPr>
              <w:t>Did the offender experience sexual dysfunction?</w:t>
            </w:r>
          </w:p>
        </w:tc>
        <w:tc>
          <w:tcPr>
            <w:tcW w:w="4266" w:type="dxa"/>
            <w:gridSpan w:val="6"/>
          </w:tcPr>
          <w:p w:rsidR="00781EF1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8740C" w:rsidRPr="00781EF1" w:rsidTr="008647C8">
        <w:trPr>
          <w:trHeight w:val="345"/>
        </w:trPr>
        <w:tc>
          <w:tcPr>
            <w:tcW w:w="2880" w:type="dxa"/>
            <w:gridSpan w:val="2"/>
          </w:tcPr>
          <w:p w:rsidR="0018740C" w:rsidRPr="00781EF1" w:rsidRDefault="0018740C" w:rsidP="0018740C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Type of dysfunction</w:t>
            </w:r>
          </w:p>
        </w:tc>
        <w:tc>
          <w:tcPr>
            <w:tcW w:w="5976" w:type="dxa"/>
            <w:gridSpan w:val="11"/>
          </w:tcPr>
          <w:p w:rsidR="0018740C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8"/>
          </w:p>
        </w:tc>
      </w:tr>
      <w:tr w:rsidR="0018740C" w:rsidRPr="00781EF1" w:rsidTr="008647C8">
        <w:trPr>
          <w:trHeight w:val="345"/>
        </w:trPr>
        <w:tc>
          <w:tcPr>
            <w:tcW w:w="8856" w:type="dxa"/>
            <w:gridSpan w:val="13"/>
          </w:tcPr>
          <w:p w:rsidR="0018740C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18740C" w:rsidRPr="00781EF1" w:rsidTr="008647C8">
        <w:trPr>
          <w:trHeight w:val="345"/>
        </w:trPr>
        <w:tc>
          <w:tcPr>
            <w:tcW w:w="4770" w:type="dxa"/>
            <w:gridSpan w:val="8"/>
          </w:tcPr>
          <w:p w:rsidR="0018740C" w:rsidRPr="00781EF1" w:rsidRDefault="0018740C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What was the level of force used by the offender?</w:t>
            </w:r>
          </w:p>
        </w:tc>
        <w:tc>
          <w:tcPr>
            <w:tcW w:w="4086" w:type="dxa"/>
            <w:gridSpan w:val="5"/>
          </w:tcPr>
          <w:p w:rsidR="0018740C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0"/>
          </w:p>
        </w:tc>
      </w:tr>
      <w:tr w:rsidR="008647C8" w:rsidRPr="00781EF1" w:rsidTr="008647C8">
        <w:trPr>
          <w:trHeight w:val="345"/>
        </w:trPr>
        <w:tc>
          <w:tcPr>
            <w:tcW w:w="8856" w:type="dxa"/>
            <w:gridSpan w:val="13"/>
          </w:tcPr>
          <w:p w:rsidR="008647C8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</w:p>
        </w:tc>
      </w:tr>
      <w:tr w:rsidR="0018740C" w:rsidRPr="00781EF1" w:rsidTr="008647C8">
        <w:trPr>
          <w:trHeight w:val="345"/>
        </w:trPr>
        <w:tc>
          <w:tcPr>
            <w:tcW w:w="3960" w:type="dxa"/>
            <w:gridSpan w:val="4"/>
          </w:tcPr>
          <w:p w:rsidR="0018740C" w:rsidRPr="00781EF1" w:rsidRDefault="0018740C" w:rsidP="0018740C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Did the offender use any verbal activity?</w:t>
            </w:r>
          </w:p>
        </w:tc>
        <w:tc>
          <w:tcPr>
            <w:tcW w:w="4896" w:type="dxa"/>
            <w:gridSpan w:val="9"/>
          </w:tcPr>
          <w:p w:rsidR="0018740C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8740C" w:rsidRPr="00781EF1" w:rsidTr="008647C8">
        <w:trPr>
          <w:trHeight w:val="345"/>
        </w:trPr>
        <w:tc>
          <w:tcPr>
            <w:tcW w:w="2520" w:type="dxa"/>
          </w:tcPr>
          <w:p w:rsidR="0018740C" w:rsidRPr="00781EF1" w:rsidRDefault="0018740C" w:rsidP="0018740C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What was said?</w:t>
            </w:r>
          </w:p>
        </w:tc>
        <w:tc>
          <w:tcPr>
            <w:tcW w:w="6336" w:type="dxa"/>
            <w:gridSpan w:val="12"/>
          </w:tcPr>
          <w:p w:rsidR="0018740C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2"/>
          </w:p>
        </w:tc>
      </w:tr>
      <w:tr w:rsidR="008647C8" w:rsidRPr="00781EF1" w:rsidTr="008647C8">
        <w:trPr>
          <w:trHeight w:val="345"/>
        </w:trPr>
        <w:tc>
          <w:tcPr>
            <w:tcW w:w="8856" w:type="dxa"/>
            <w:gridSpan w:val="13"/>
          </w:tcPr>
          <w:p w:rsidR="008647C8" w:rsidRPr="00781EF1" w:rsidRDefault="009C7CB2" w:rsidP="00781E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3"/>
          </w:p>
        </w:tc>
      </w:tr>
      <w:tr w:rsidR="008647C8" w:rsidRPr="00781EF1" w:rsidTr="008647C8">
        <w:trPr>
          <w:trHeight w:val="345"/>
        </w:trPr>
        <w:tc>
          <w:tcPr>
            <w:tcW w:w="7200" w:type="dxa"/>
            <w:gridSpan w:val="11"/>
            <w:tcBorders>
              <w:right w:val="single" w:sz="4" w:space="0" w:color="auto"/>
            </w:tcBorders>
          </w:tcPr>
          <w:p w:rsidR="008647C8" w:rsidRPr="0018740C" w:rsidRDefault="008647C8" w:rsidP="0018740C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Did it appear the offender was operating from a ritual/mental script or fantasy?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</w:tcPr>
          <w:p w:rsidR="008647C8" w:rsidRPr="0018740C" w:rsidRDefault="009C7CB2" w:rsidP="00864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47C8" w:rsidRPr="00781EF1" w:rsidTr="008647C8">
        <w:trPr>
          <w:trHeight w:val="345"/>
        </w:trPr>
        <w:tc>
          <w:tcPr>
            <w:tcW w:w="7200" w:type="dxa"/>
            <w:gridSpan w:val="11"/>
            <w:tcBorders>
              <w:right w:val="single" w:sz="4" w:space="0" w:color="auto"/>
            </w:tcBorders>
          </w:tcPr>
          <w:p w:rsidR="008647C8" w:rsidRPr="00781EF1" w:rsidRDefault="008647C8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Did the offender display any obvious fetishes?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</w:tcPr>
          <w:p w:rsidR="008647C8" w:rsidRPr="00781EF1" w:rsidRDefault="009C7CB2" w:rsidP="00864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47C8" w:rsidRPr="00781EF1" w:rsidTr="008647C8">
        <w:trPr>
          <w:trHeight w:val="345"/>
        </w:trPr>
        <w:tc>
          <w:tcPr>
            <w:tcW w:w="7200" w:type="dxa"/>
            <w:gridSpan w:val="11"/>
            <w:tcBorders>
              <w:right w:val="single" w:sz="4" w:space="0" w:color="auto"/>
            </w:tcBorders>
          </w:tcPr>
          <w:p w:rsidR="008647C8" w:rsidRPr="00781EF1" w:rsidRDefault="008647C8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Did the offender use any special props?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</w:tcPr>
          <w:p w:rsidR="008647C8" w:rsidRPr="00781EF1" w:rsidRDefault="009C7CB2" w:rsidP="00864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47C8" w:rsidRPr="00781EF1" w:rsidTr="008647C8">
        <w:trPr>
          <w:trHeight w:val="345"/>
        </w:trPr>
        <w:tc>
          <w:tcPr>
            <w:tcW w:w="4065" w:type="dxa"/>
            <w:gridSpan w:val="5"/>
            <w:tcBorders>
              <w:right w:val="single" w:sz="4" w:space="0" w:color="auto"/>
            </w:tcBorders>
          </w:tcPr>
          <w:p w:rsidR="008647C8" w:rsidRPr="00781EF1" w:rsidRDefault="008647C8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How did the offender/victim contact end?</w:t>
            </w:r>
          </w:p>
        </w:tc>
        <w:tc>
          <w:tcPr>
            <w:tcW w:w="4791" w:type="dxa"/>
            <w:gridSpan w:val="8"/>
            <w:tcBorders>
              <w:left w:val="single" w:sz="4" w:space="0" w:color="auto"/>
            </w:tcBorders>
          </w:tcPr>
          <w:p w:rsidR="008647C8" w:rsidRPr="00781EF1" w:rsidRDefault="009C7CB2" w:rsidP="00864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4"/>
          </w:p>
        </w:tc>
      </w:tr>
      <w:tr w:rsidR="008647C8" w:rsidRPr="00781EF1" w:rsidTr="008647C8">
        <w:trPr>
          <w:trHeight w:val="345"/>
        </w:trPr>
        <w:tc>
          <w:tcPr>
            <w:tcW w:w="8856" w:type="dxa"/>
            <w:gridSpan w:val="13"/>
          </w:tcPr>
          <w:p w:rsidR="008647C8" w:rsidRPr="00781EF1" w:rsidRDefault="009C7CB2" w:rsidP="00864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5"/>
          </w:p>
        </w:tc>
      </w:tr>
      <w:tr w:rsidR="008647C8" w:rsidRPr="00781EF1" w:rsidTr="008647C8">
        <w:trPr>
          <w:trHeight w:val="345"/>
        </w:trPr>
        <w:tc>
          <w:tcPr>
            <w:tcW w:w="4065" w:type="dxa"/>
            <w:gridSpan w:val="5"/>
            <w:tcBorders>
              <w:right w:val="single" w:sz="4" w:space="0" w:color="auto"/>
            </w:tcBorders>
          </w:tcPr>
          <w:p w:rsidR="008647C8" w:rsidRPr="00781EF1" w:rsidRDefault="008647C8" w:rsidP="00781EF1">
            <w:pPr>
              <w:rPr>
                <w:rFonts w:ascii="Times New Roman" w:hAnsi="Times New Roman"/>
                <w:sz w:val="22"/>
                <w:szCs w:val="22"/>
              </w:rPr>
            </w:pPr>
            <w:r w:rsidRPr="00781EF1">
              <w:rPr>
                <w:rFonts w:ascii="Times New Roman" w:hAnsi="Times New Roman"/>
                <w:sz w:val="22"/>
                <w:szCs w:val="22"/>
              </w:rPr>
              <w:t>Was the victim sexually mutilated?</w:t>
            </w:r>
          </w:p>
        </w:tc>
        <w:tc>
          <w:tcPr>
            <w:tcW w:w="4791" w:type="dxa"/>
            <w:gridSpan w:val="8"/>
            <w:tcBorders>
              <w:left w:val="single" w:sz="4" w:space="0" w:color="auto"/>
            </w:tcBorders>
          </w:tcPr>
          <w:p w:rsidR="008647C8" w:rsidRPr="00781EF1" w:rsidRDefault="009C7CB2" w:rsidP="00864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47C8" w:rsidRPr="00781EF1" w:rsidTr="008647C8">
        <w:trPr>
          <w:trHeight w:val="345"/>
        </w:trPr>
        <w:tc>
          <w:tcPr>
            <w:tcW w:w="8856" w:type="dxa"/>
            <w:gridSpan w:val="13"/>
          </w:tcPr>
          <w:p w:rsidR="008647C8" w:rsidRPr="00781EF1" w:rsidRDefault="009C7CB2" w:rsidP="00864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E72E44" w:rsidRDefault="00E72E4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0F594E" w:rsidRPr="000F594E" w:rsidRDefault="000F594E" w:rsidP="00036B86">
      <w:pPr>
        <w:rPr>
          <w:rFonts w:ascii="Times New Roman" w:hAnsi="Times New Roman"/>
          <w:b/>
          <w:bCs/>
          <w:sz w:val="22"/>
          <w:szCs w:val="22"/>
        </w:rPr>
      </w:pPr>
      <w:r w:rsidRPr="000F594E">
        <w:rPr>
          <w:rFonts w:ascii="Times New Roman" w:hAnsi="Times New Roman"/>
          <w:b/>
          <w:bCs/>
          <w:sz w:val="22"/>
          <w:szCs w:val="22"/>
        </w:rPr>
        <w:lastRenderedPageBreak/>
        <w:t>Coroner Information:</w:t>
      </w:r>
    </w:p>
    <w:p w:rsidR="00A428F2" w:rsidRDefault="00A428F2" w:rsidP="00036B86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7662D7" w:rsidRPr="007662D7" w:rsidTr="00993B50">
        <w:trPr>
          <w:trHeight w:val="714"/>
        </w:trPr>
        <w:tc>
          <w:tcPr>
            <w:tcW w:w="6498" w:type="dxa"/>
            <w:gridSpan w:val="2"/>
          </w:tcPr>
          <w:p w:rsidR="007662D7" w:rsidRPr="007662D7" w:rsidRDefault="007662D7" w:rsidP="007662D7">
            <w:pPr>
              <w:rPr>
                <w:rFonts w:ascii="Times New Roman" w:hAnsi="Times New Roman"/>
                <w:sz w:val="22"/>
                <w:szCs w:val="22"/>
              </w:rPr>
            </w:pPr>
            <w:r w:rsidRPr="007662D7">
              <w:rPr>
                <w:rFonts w:ascii="Times New Roman" w:hAnsi="Times New Roman"/>
                <w:sz w:val="22"/>
                <w:szCs w:val="22"/>
              </w:rPr>
              <w:t>Are all autopsy photographs available (agency, pathologist, coroner)?</w:t>
            </w:r>
          </w:p>
        </w:tc>
        <w:tc>
          <w:tcPr>
            <w:tcW w:w="3078" w:type="dxa"/>
          </w:tcPr>
          <w:p w:rsidR="007662D7" w:rsidRPr="007662D7" w:rsidRDefault="009C7CB2" w:rsidP="00766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662D7" w:rsidRPr="007662D7" w:rsidTr="00993B50">
        <w:trPr>
          <w:trHeight w:val="714"/>
        </w:trPr>
        <w:tc>
          <w:tcPr>
            <w:tcW w:w="6498" w:type="dxa"/>
            <w:gridSpan w:val="2"/>
          </w:tcPr>
          <w:p w:rsidR="007662D7" w:rsidRPr="007662D7" w:rsidRDefault="007662D7" w:rsidP="007662D7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662D7">
              <w:rPr>
                <w:rFonts w:ascii="Times New Roman" w:hAnsi="Times New Roman"/>
                <w:sz w:val="22"/>
                <w:szCs w:val="22"/>
              </w:rPr>
              <w:t>Is the autopsy report available?</w:t>
            </w:r>
          </w:p>
        </w:tc>
        <w:tc>
          <w:tcPr>
            <w:tcW w:w="3078" w:type="dxa"/>
          </w:tcPr>
          <w:p w:rsidR="007662D7" w:rsidRPr="007662D7" w:rsidRDefault="009C7CB2" w:rsidP="007662D7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662D7" w:rsidRPr="007662D7" w:rsidTr="00993B50">
        <w:trPr>
          <w:trHeight w:val="714"/>
        </w:trPr>
        <w:tc>
          <w:tcPr>
            <w:tcW w:w="6498" w:type="dxa"/>
            <w:gridSpan w:val="2"/>
          </w:tcPr>
          <w:p w:rsidR="007662D7" w:rsidRPr="007662D7" w:rsidRDefault="007662D7" w:rsidP="007662D7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="Times New Roman" w:hAnsi="Times New Roman"/>
                <w:sz w:val="22"/>
                <w:szCs w:val="22"/>
              </w:rPr>
            </w:pPr>
            <w:r w:rsidRPr="007662D7">
              <w:rPr>
                <w:rFonts w:ascii="Times New Roman" w:hAnsi="Times New Roman"/>
                <w:sz w:val="22"/>
                <w:szCs w:val="22"/>
              </w:rPr>
              <w:t>Are all coroner’s reports and toxicology reports available?</w:t>
            </w:r>
          </w:p>
        </w:tc>
        <w:tc>
          <w:tcPr>
            <w:tcW w:w="3078" w:type="dxa"/>
          </w:tcPr>
          <w:p w:rsidR="007662D7" w:rsidRPr="007662D7" w:rsidRDefault="009C7CB2" w:rsidP="00766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662D7" w:rsidRPr="007662D7" w:rsidTr="00993B50">
        <w:trPr>
          <w:trHeight w:val="714"/>
        </w:trPr>
        <w:tc>
          <w:tcPr>
            <w:tcW w:w="6498" w:type="dxa"/>
            <w:gridSpan w:val="2"/>
          </w:tcPr>
          <w:p w:rsidR="007662D7" w:rsidRPr="007662D7" w:rsidRDefault="007662D7" w:rsidP="007662D7">
            <w:pPr>
              <w:rPr>
                <w:rFonts w:ascii="Times New Roman" w:hAnsi="Times New Roman"/>
                <w:sz w:val="22"/>
                <w:szCs w:val="22"/>
              </w:rPr>
            </w:pPr>
            <w:r w:rsidRPr="007662D7">
              <w:rPr>
                <w:rFonts w:ascii="Times New Roman" w:hAnsi="Times New Roman"/>
                <w:sz w:val="22"/>
                <w:szCs w:val="22"/>
              </w:rPr>
              <w:t>Are any reports by anyone else who examined the case available?</w:t>
            </w:r>
          </w:p>
        </w:tc>
        <w:tc>
          <w:tcPr>
            <w:tcW w:w="3078" w:type="dxa"/>
          </w:tcPr>
          <w:p w:rsidR="007662D7" w:rsidRPr="007662D7" w:rsidRDefault="009C7CB2" w:rsidP="00766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C7CB2" w:rsidRPr="007662D7" w:rsidTr="009C7CB2">
        <w:trPr>
          <w:trHeight w:val="714"/>
        </w:trPr>
        <w:tc>
          <w:tcPr>
            <w:tcW w:w="3438" w:type="dxa"/>
          </w:tcPr>
          <w:p w:rsidR="009C7CB2" w:rsidRPr="007662D7" w:rsidRDefault="009C7CB2" w:rsidP="00766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reports are available, explain:</w:t>
            </w:r>
          </w:p>
        </w:tc>
        <w:tc>
          <w:tcPr>
            <w:tcW w:w="6138" w:type="dxa"/>
            <w:gridSpan w:val="2"/>
          </w:tcPr>
          <w:p w:rsidR="009C7CB2" w:rsidRPr="007662D7" w:rsidRDefault="009C7CB2" w:rsidP="00766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</w:p>
        </w:tc>
      </w:tr>
      <w:tr w:rsidR="009C7CB2" w:rsidRPr="007662D7" w:rsidTr="00647C7B">
        <w:trPr>
          <w:trHeight w:val="714"/>
        </w:trPr>
        <w:tc>
          <w:tcPr>
            <w:tcW w:w="9576" w:type="dxa"/>
            <w:gridSpan w:val="3"/>
          </w:tcPr>
          <w:p w:rsidR="009C7CB2" w:rsidRDefault="009C7CB2" w:rsidP="00766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8"/>
          </w:p>
        </w:tc>
      </w:tr>
      <w:tr w:rsidR="007662D7" w:rsidRPr="007662D7" w:rsidTr="00993B50">
        <w:trPr>
          <w:trHeight w:val="714"/>
        </w:trPr>
        <w:tc>
          <w:tcPr>
            <w:tcW w:w="3438" w:type="dxa"/>
          </w:tcPr>
          <w:p w:rsidR="007662D7" w:rsidRPr="007662D7" w:rsidRDefault="007662D7" w:rsidP="007662D7">
            <w:pPr>
              <w:rPr>
                <w:rFonts w:ascii="Times New Roman" w:hAnsi="Times New Roman"/>
                <w:sz w:val="22"/>
                <w:szCs w:val="22"/>
              </w:rPr>
            </w:pPr>
            <w:r w:rsidRPr="007662D7">
              <w:rPr>
                <w:rFonts w:ascii="Times New Roman" w:hAnsi="Times New Roman"/>
                <w:sz w:val="22"/>
                <w:szCs w:val="22"/>
              </w:rPr>
              <w:t>If reports are not available, explain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138" w:type="dxa"/>
            <w:gridSpan w:val="2"/>
          </w:tcPr>
          <w:p w:rsidR="007662D7" w:rsidRPr="007662D7" w:rsidRDefault="009C7CB2" w:rsidP="00766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</w:tc>
      </w:tr>
      <w:tr w:rsidR="00993B50" w:rsidRPr="007662D7" w:rsidTr="00993B50">
        <w:trPr>
          <w:trHeight w:val="714"/>
        </w:trPr>
        <w:tc>
          <w:tcPr>
            <w:tcW w:w="9576" w:type="dxa"/>
            <w:gridSpan w:val="3"/>
          </w:tcPr>
          <w:p w:rsidR="00993B50" w:rsidRPr="007662D7" w:rsidRDefault="009C7CB2" w:rsidP="00766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993B50" w:rsidRDefault="00993B50" w:rsidP="00036B86">
      <w:pPr>
        <w:rPr>
          <w:rFonts w:ascii="Times New Roman" w:hAnsi="Times New Roman"/>
          <w:b/>
          <w:bCs/>
          <w:sz w:val="22"/>
          <w:szCs w:val="22"/>
        </w:rPr>
      </w:pPr>
    </w:p>
    <w:p w:rsidR="00993B50" w:rsidRDefault="00993B5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0F594E" w:rsidRPr="000F594E" w:rsidRDefault="000F594E" w:rsidP="00036B86">
      <w:pPr>
        <w:rPr>
          <w:rFonts w:ascii="Times New Roman" w:hAnsi="Times New Roman"/>
          <w:b/>
          <w:bCs/>
          <w:sz w:val="22"/>
          <w:szCs w:val="22"/>
        </w:rPr>
      </w:pPr>
      <w:r w:rsidRPr="000F594E">
        <w:rPr>
          <w:rFonts w:ascii="Times New Roman" w:hAnsi="Times New Roman"/>
          <w:b/>
          <w:bCs/>
          <w:sz w:val="22"/>
          <w:szCs w:val="22"/>
        </w:rPr>
        <w:lastRenderedPageBreak/>
        <w:t>Laboratory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976"/>
        <w:gridCol w:w="1438"/>
        <w:gridCol w:w="345"/>
        <w:gridCol w:w="735"/>
        <w:gridCol w:w="630"/>
        <w:gridCol w:w="363"/>
        <w:gridCol w:w="548"/>
        <w:gridCol w:w="82"/>
        <w:gridCol w:w="90"/>
        <w:gridCol w:w="540"/>
        <w:gridCol w:w="990"/>
        <w:gridCol w:w="741"/>
      </w:tblGrid>
      <w:tr w:rsidR="006108CC" w:rsidRPr="00674441" w:rsidTr="002D58CB">
        <w:tc>
          <w:tcPr>
            <w:tcW w:w="7133" w:type="dxa"/>
            <w:gridSpan w:val="8"/>
          </w:tcPr>
          <w:p w:rsidR="006108CC" w:rsidRPr="00674441" w:rsidRDefault="006108CC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Is there physical evidence?</w:t>
            </w:r>
          </w:p>
        </w:tc>
        <w:bookmarkStart w:id="31" w:name="Dropdown5"/>
        <w:tc>
          <w:tcPr>
            <w:tcW w:w="2443" w:type="dxa"/>
            <w:gridSpan w:val="5"/>
          </w:tcPr>
          <w:p w:rsidR="006108CC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</w:tc>
      </w:tr>
      <w:tr w:rsidR="006108CC" w:rsidRPr="00674441" w:rsidTr="002D58CB">
        <w:tc>
          <w:tcPr>
            <w:tcW w:w="7133" w:type="dxa"/>
            <w:gridSpan w:val="8"/>
            <w:tcBorders>
              <w:right w:val="single" w:sz="4" w:space="0" w:color="auto"/>
            </w:tcBorders>
          </w:tcPr>
          <w:p w:rsidR="006108CC" w:rsidRPr="00674441" w:rsidRDefault="006108CC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Has the physical evidence been inventoried recently and is it still available?</w:t>
            </w:r>
          </w:p>
        </w:tc>
        <w:tc>
          <w:tcPr>
            <w:tcW w:w="2443" w:type="dxa"/>
            <w:gridSpan w:val="5"/>
            <w:tcBorders>
              <w:left w:val="single" w:sz="4" w:space="0" w:color="auto"/>
            </w:tcBorders>
          </w:tcPr>
          <w:p w:rsidR="006108CC" w:rsidRPr="00674441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08CC" w:rsidRPr="00674441" w:rsidTr="002D58CB">
        <w:tc>
          <w:tcPr>
            <w:tcW w:w="7133" w:type="dxa"/>
            <w:gridSpan w:val="8"/>
            <w:tcBorders>
              <w:right w:val="single" w:sz="4" w:space="0" w:color="auto"/>
            </w:tcBorders>
          </w:tcPr>
          <w:p w:rsidR="006108CC" w:rsidRPr="00674441" w:rsidRDefault="006108CC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Has the evidence been examined by the current detective?</w:t>
            </w:r>
          </w:p>
        </w:tc>
        <w:tc>
          <w:tcPr>
            <w:tcW w:w="2443" w:type="dxa"/>
            <w:gridSpan w:val="5"/>
            <w:tcBorders>
              <w:left w:val="single" w:sz="4" w:space="0" w:color="auto"/>
            </w:tcBorders>
          </w:tcPr>
          <w:p w:rsidR="006108CC" w:rsidRPr="00674441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08CC" w:rsidRPr="00674441" w:rsidTr="002D58CB">
        <w:tc>
          <w:tcPr>
            <w:tcW w:w="7133" w:type="dxa"/>
            <w:gridSpan w:val="8"/>
            <w:tcBorders>
              <w:right w:val="single" w:sz="4" w:space="0" w:color="auto"/>
            </w:tcBorders>
          </w:tcPr>
          <w:p w:rsidR="006108CC" w:rsidRPr="00674441" w:rsidRDefault="006108CC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Was all physical evidence located?</w:t>
            </w:r>
          </w:p>
        </w:tc>
        <w:tc>
          <w:tcPr>
            <w:tcW w:w="2443" w:type="dxa"/>
            <w:gridSpan w:val="5"/>
            <w:tcBorders>
              <w:left w:val="single" w:sz="4" w:space="0" w:color="auto"/>
            </w:tcBorders>
          </w:tcPr>
          <w:p w:rsidR="006108CC" w:rsidRPr="00674441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13"/>
          </w:tcPr>
          <w:p w:rsidR="00674441" w:rsidRPr="00674441" w:rsidRDefault="00674441" w:rsidP="006744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08CC" w:rsidRPr="00674441" w:rsidTr="002D58CB">
        <w:tc>
          <w:tcPr>
            <w:tcW w:w="3074" w:type="dxa"/>
            <w:gridSpan w:val="2"/>
          </w:tcPr>
          <w:p w:rsidR="006108CC" w:rsidRPr="00674441" w:rsidRDefault="006108CC" w:rsidP="006108CC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 xml:space="preserve">Were fingerprints recovered? </w:t>
            </w:r>
          </w:p>
        </w:tc>
        <w:tc>
          <w:tcPr>
            <w:tcW w:w="1438" w:type="dxa"/>
          </w:tcPr>
          <w:p w:rsidR="006108CC" w:rsidRPr="00674441" w:rsidRDefault="006108CC" w:rsidP="006744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6108CC" w:rsidRPr="00674441" w:rsidRDefault="006108CC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Victim</w:t>
            </w:r>
          </w:p>
        </w:tc>
        <w:tc>
          <w:tcPr>
            <w:tcW w:w="630" w:type="dxa"/>
          </w:tcPr>
          <w:p w:rsidR="006108CC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6108CC" w:rsidRPr="00674441" w:rsidRDefault="006108CC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Suspect</w:t>
            </w:r>
          </w:p>
        </w:tc>
        <w:tc>
          <w:tcPr>
            <w:tcW w:w="630" w:type="dxa"/>
            <w:gridSpan w:val="2"/>
          </w:tcPr>
          <w:p w:rsidR="006108CC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6108CC" w:rsidRPr="00674441" w:rsidRDefault="006108CC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Other(s)</w:t>
            </w:r>
          </w:p>
        </w:tc>
        <w:tc>
          <w:tcPr>
            <w:tcW w:w="741" w:type="dxa"/>
          </w:tcPr>
          <w:p w:rsidR="006108CC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08CC" w:rsidRPr="00674441" w:rsidTr="002D58CB">
        <w:tc>
          <w:tcPr>
            <w:tcW w:w="5592" w:type="dxa"/>
            <w:gridSpan w:val="5"/>
            <w:tcBorders>
              <w:right w:val="single" w:sz="4" w:space="0" w:color="auto"/>
            </w:tcBorders>
          </w:tcPr>
          <w:p w:rsidR="006108CC" w:rsidRPr="00674441" w:rsidRDefault="006108CC" w:rsidP="0067444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Where were the fingerprints recovered?</w:t>
            </w:r>
          </w:p>
        </w:tc>
        <w:tc>
          <w:tcPr>
            <w:tcW w:w="3984" w:type="dxa"/>
            <w:gridSpan w:val="8"/>
          </w:tcPr>
          <w:p w:rsidR="006108CC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</w:tr>
      <w:tr w:rsidR="006108CC" w:rsidRPr="00674441" w:rsidTr="002D58CB">
        <w:tc>
          <w:tcPr>
            <w:tcW w:w="5592" w:type="dxa"/>
            <w:gridSpan w:val="5"/>
            <w:tcBorders>
              <w:right w:val="single" w:sz="4" w:space="0" w:color="auto"/>
            </w:tcBorders>
          </w:tcPr>
          <w:p w:rsidR="006108CC" w:rsidRPr="00674441" w:rsidRDefault="006108CC" w:rsidP="006108C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 xml:space="preserve">Have the fingerprints been entered into A.F.I.S.?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08CC" w:rsidRPr="006108CC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6108CC" w:rsidRPr="006108CC" w:rsidRDefault="006108CC" w:rsidP="006108CC">
            <w:pPr>
              <w:rPr>
                <w:rFonts w:ascii="Times New Roman" w:hAnsi="Times New Roman"/>
                <w:sz w:val="22"/>
                <w:szCs w:val="22"/>
              </w:rPr>
            </w:pPr>
            <w:r w:rsidRPr="006108CC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</w:tcPr>
          <w:p w:rsidR="006108CC" w:rsidRPr="006108CC" w:rsidRDefault="00567075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08CC" w:rsidRPr="00674441" w:rsidTr="002D58CB">
        <w:tc>
          <w:tcPr>
            <w:tcW w:w="5592" w:type="dxa"/>
            <w:gridSpan w:val="5"/>
            <w:tcBorders>
              <w:right w:val="single" w:sz="4" w:space="0" w:color="auto"/>
            </w:tcBorders>
          </w:tcPr>
          <w:p w:rsidR="006108CC" w:rsidRPr="00674441" w:rsidRDefault="006108CC" w:rsidP="006108C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 xml:space="preserve">Have the fingerprints been entered into I.A.F.I.S.?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108CC" w:rsidRPr="006108CC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6108CC" w:rsidRPr="006108CC" w:rsidRDefault="006108CC" w:rsidP="006108CC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</w:tcPr>
          <w:p w:rsidR="006108CC" w:rsidRPr="006108CC" w:rsidRDefault="00567075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13"/>
          </w:tcPr>
          <w:p w:rsidR="00674441" w:rsidRPr="00674441" w:rsidRDefault="00674441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Biological Evidence</w:t>
            </w: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DNA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Known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Unknown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Blood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Spermatozoa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Saliva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108C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 xml:space="preserve">C.O.D.I.S. 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</w:tcPr>
          <w:p w:rsidR="00647C7B" w:rsidRPr="006108CC" w:rsidRDefault="00567075" w:rsidP="006108CC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Other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Has a DNA identification been made?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Has DNA analysis been completed?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Are results of the DNA analysis available?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Has a DNA profile been obtained?</w:t>
            </w: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647C7B" w:rsidRDefault="00647C7B"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47C7B" w:rsidRPr="006108CC" w:rsidRDefault="00647C7B" w:rsidP="006108C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4441" w:rsidRPr="00674441" w:rsidTr="00674441">
        <w:tc>
          <w:tcPr>
            <w:tcW w:w="9576" w:type="dxa"/>
            <w:gridSpan w:val="13"/>
          </w:tcPr>
          <w:p w:rsidR="00674441" w:rsidRPr="00674441" w:rsidRDefault="00674441" w:rsidP="006744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08CC" w:rsidRPr="00674441" w:rsidTr="002D58CB">
        <w:tc>
          <w:tcPr>
            <w:tcW w:w="4857" w:type="dxa"/>
            <w:gridSpan w:val="4"/>
            <w:tcBorders>
              <w:right w:val="single" w:sz="4" w:space="0" w:color="auto"/>
            </w:tcBorders>
          </w:tcPr>
          <w:p w:rsidR="006108CC" w:rsidRPr="00674441" w:rsidRDefault="006108CC" w:rsidP="006108CC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 xml:space="preserve">Trace Evidence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674441">
              <w:rPr>
                <w:rFonts w:ascii="Times New Roman" w:hAnsi="Times New Roman"/>
                <w:sz w:val="22"/>
                <w:szCs w:val="22"/>
              </w:rPr>
              <w:t>Fiber, Glass, Paint, etc.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08CC" w:rsidRPr="00674441" w:rsidRDefault="006108CC" w:rsidP="006108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1" w:type="dxa"/>
            <w:gridSpan w:val="6"/>
            <w:tcBorders>
              <w:left w:val="single" w:sz="4" w:space="0" w:color="auto"/>
            </w:tcBorders>
          </w:tcPr>
          <w:p w:rsidR="006108CC" w:rsidRPr="00674441" w:rsidRDefault="006108CC" w:rsidP="006108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647C7B">
        <w:tc>
          <w:tcPr>
            <w:tcW w:w="1098" w:type="dxa"/>
            <w:vMerge w:val="restart"/>
            <w:tcBorders>
              <w:right w:val="single" w:sz="4" w:space="0" w:color="auto"/>
            </w:tcBorders>
          </w:tcPr>
          <w:p w:rsidR="00647C7B" w:rsidRPr="00674441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 xml:space="preserve">Analyzed </w:t>
            </w:r>
          </w:p>
          <w:p w:rsidR="00647C7B" w:rsidRPr="00674441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  <w:tc>
          <w:tcPr>
            <w:tcW w:w="5487" w:type="dxa"/>
            <w:gridSpan w:val="6"/>
            <w:tcBorders>
              <w:right w:val="single" w:sz="4" w:space="0" w:color="auto"/>
            </w:tcBorders>
          </w:tcPr>
          <w:p w:rsidR="00647C7B" w:rsidRPr="00674441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647C7B" w:rsidRPr="00674441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</w:tcPr>
          <w:p w:rsidR="00647C7B" w:rsidRPr="00674441" w:rsidRDefault="00567075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C7B" w:rsidRPr="00674441" w:rsidTr="00647C7B"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647C7B" w:rsidRPr="00674441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8" w:type="dxa"/>
            <w:gridSpan w:val="12"/>
            <w:tcBorders>
              <w:left w:val="single" w:sz="4" w:space="0" w:color="auto"/>
            </w:tcBorders>
          </w:tcPr>
          <w:p w:rsidR="00647C7B" w:rsidRPr="00674441" w:rsidRDefault="00647C7B" w:rsidP="006108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13"/>
          </w:tcPr>
          <w:p w:rsidR="00674441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D58CB" w:rsidRPr="00674441" w:rsidTr="002D58CB">
        <w:tc>
          <w:tcPr>
            <w:tcW w:w="4857" w:type="dxa"/>
            <w:gridSpan w:val="4"/>
          </w:tcPr>
          <w:p w:rsidR="002D58CB" w:rsidRPr="00674441" w:rsidRDefault="002D58C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Bite Marks</w:t>
            </w:r>
          </w:p>
        </w:tc>
        <w:tc>
          <w:tcPr>
            <w:tcW w:w="4719" w:type="dxa"/>
            <w:gridSpan w:val="9"/>
          </w:tcPr>
          <w:p w:rsidR="002D58CB" w:rsidRPr="00674441" w:rsidRDefault="002D58CB" w:rsidP="006744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8CB" w:rsidRPr="00674441" w:rsidTr="002D58CB">
        <w:tc>
          <w:tcPr>
            <w:tcW w:w="4857" w:type="dxa"/>
            <w:gridSpan w:val="4"/>
          </w:tcPr>
          <w:p w:rsidR="002D58CB" w:rsidRPr="00674441" w:rsidRDefault="002D58CB" w:rsidP="002D58CB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 xml:space="preserve">Examined by a forensic odontologist </w:t>
            </w:r>
          </w:p>
        </w:tc>
        <w:tc>
          <w:tcPr>
            <w:tcW w:w="1728" w:type="dxa"/>
            <w:gridSpan w:val="3"/>
          </w:tcPr>
          <w:p w:rsidR="002D58CB" w:rsidRPr="00674441" w:rsidRDefault="002D58CB" w:rsidP="006744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2D58CB" w:rsidRPr="00674441" w:rsidRDefault="002D58C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2271" w:type="dxa"/>
            <w:gridSpan w:val="3"/>
          </w:tcPr>
          <w:p w:rsidR="002D58CB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C7B" w:rsidTr="00647C7B">
        <w:tc>
          <w:tcPr>
            <w:tcW w:w="1098" w:type="dxa"/>
          </w:tcPr>
          <w:p w:rsidR="00647C7B" w:rsidRDefault="00647C7B" w:rsidP="00647C7B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  <w:tc>
          <w:tcPr>
            <w:tcW w:w="8478" w:type="dxa"/>
            <w:gridSpan w:val="12"/>
          </w:tcPr>
          <w:p w:rsidR="00647C7B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D58CB" w:rsidTr="00674441">
        <w:tc>
          <w:tcPr>
            <w:tcW w:w="9576" w:type="dxa"/>
            <w:gridSpan w:val="13"/>
          </w:tcPr>
          <w:p w:rsidR="002D58C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5E4579" w:rsidRDefault="005E4579" w:rsidP="00036B86">
      <w:pPr>
        <w:rPr>
          <w:rFonts w:ascii="Times New Roman" w:hAnsi="Times New Roman"/>
          <w:sz w:val="22"/>
          <w:szCs w:val="22"/>
        </w:rPr>
      </w:pPr>
    </w:p>
    <w:p w:rsidR="00674441" w:rsidRDefault="006744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72153" w:rsidRDefault="00972153" w:rsidP="00036B86">
      <w:pPr>
        <w:rPr>
          <w:rFonts w:ascii="Times New Roman" w:hAnsi="Times New Roman"/>
          <w:sz w:val="22"/>
          <w:szCs w:val="22"/>
        </w:rPr>
      </w:pPr>
    </w:p>
    <w:p w:rsidR="000F594E" w:rsidRPr="009C5BF2" w:rsidRDefault="000F594E" w:rsidP="00036B86">
      <w:pPr>
        <w:rPr>
          <w:rFonts w:ascii="Times New Roman" w:hAnsi="Times New Roman"/>
          <w:b/>
          <w:sz w:val="22"/>
          <w:szCs w:val="22"/>
        </w:rPr>
      </w:pPr>
      <w:r w:rsidRPr="009C5BF2">
        <w:rPr>
          <w:rFonts w:ascii="Times New Roman" w:hAnsi="Times New Roman"/>
          <w:b/>
          <w:sz w:val="22"/>
          <w:szCs w:val="22"/>
        </w:rPr>
        <w:t>Other Patterned Injuries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170"/>
        <w:gridCol w:w="990"/>
        <w:gridCol w:w="5778"/>
      </w:tblGrid>
      <w:tr w:rsidR="00B949CD" w:rsidRPr="00674441" w:rsidTr="00B949CD">
        <w:tc>
          <w:tcPr>
            <w:tcW w:w="1638" w:type="dxa"/>
          </w:tcPr>
          <w:p w:rsidR="00B949CD" w:rsidRPr="00674441" w:rsidRDefault="00B949CD" w:rsidP="00B949CD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Examined Date</w:t>
            </w:r>
          </w:p>
        </w:tc>
        <w:tc>
          <w:tcPr>
            <w:tcW w:w="1170" w:type="dxa"/>
          </w:tcPr>
          <w:p w:rsidR="00B949CD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B949CD" w:rsidRPr="00674441" w:rsidRDefault="00B949CD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Result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5778" w:type="dxa"/>
          </w:tcPr>
          <w:p w:rsidR="00B949CD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4"/>
          </w:tcPr>
          <w:p w:rsidR="00674441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B949CD">
        <w:tc>
          <w:tcPr>
            <w:tcW w:w="2808" w:type="dxa"/>
            <w:gridSpan w:val="2"/>
          </w:tcPr>
          <w:p w:rsidR="00B949CD" w:rsidRPr="00674441" w:rsidRDefault="00B949CD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Are there tire impressions?</w:t>
            </w:r>
          </w:p>
        </w:tc>
        <w:tc>
          <w:tcPr>
            <w:tcW w:w="6768" w:type="dxa"/>
            <w:gridSpan w:val="2"/>
          </w:tcPr>
          <w:p w:rsidR="00B949CD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B949CD">
        <w:tc>
          <w:tcPr>
            <w:tcW w:w="1638" w:type="dxa"/>
          </w:tcPr>
          <w:p w:rsidR="00B949CD" w:rsidRPr="00674441" w:rsidRDefault="00B949CD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Evaluated Date</w:t>
            </w:r>
          </w:p>
        </w:tc>
        <w:tc>
          <w:tcPr>
            <w:tcW w:w="1170" w:type="dxa"/>
          </w:tcPr>
          <w:p w:rsidR="00B949CD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B949CD" w:rsidRPr="00674441" w:rsidRDefault="00B949CD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  <w:tc>
          <w:tcPr>
            <w:tcW w:w="5778" w:type="dxa"/>
          </w:tcPr>
          <w:p w:rsidR="00B949CD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4"/>
          </w:tcPr>
          <w:p w:rsidR="00674441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C7B" w:rsidRPr="00674441" w:rsidTr="00647C7B">
        <w:tc>
          <w:tcPr>
            <w:tcW w:w="2808" w:type="dxa"/>
            <w:gridSpan w:val="2"/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Tool Marks</w:t>
            </w:r>
          </w:p>
        </w:tc>
        <w:tc>
          <w:tcPr>
            <w:tcW w:w="6768" w:type="dxa"/>
            <w:gridSpan w:val="2"/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F0470F">
        <w:tc>
          <w:tcPr>
            <w:tcW w:w="1638" w:type="dxa"/>
          </w:tcPr>
          <w:p w:rsidR="00B949CD" w:rsidRPr="00674441" w:rsidRDefault="00B949CD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Evaluated Date</w:t>
            </w:r>
          </w:p>
        </w:tc>
        <w:tc>
          <w:tcPr>
            <w:tcW w:w="1170" w:type="dxa"/>
          </w:tcPr>
          <w:p w:rsidR="00B949CD" w:rsidRPr="00674441" w:rsidRDefault="00567075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B949CD" w:rsidRPr="00674441" w:rsidRDefault="00B949CD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  <w:tc>
          <w:tcPr>
            <w:tcW w:w="5778" w:type="dxa"/>
          </w:tcPr>
          <w:p w:rsidR="00B949CD" w:rsidRPr="00674441" w:rsidRDefault="00647C7B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4"/>
          </w:tcPr>
          <w:p w:rsidR="00674441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C7B" w:rsidRPr="00674441" w:rsidTr="00647C7B">
        <w:tc>
          <w:tcPr>
            <w:tcW w:w="3798" w:type="dxa"/>
            <w:gridSpan w:val="3"/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Are there footwear/print impressions?</w:t>
            </w:r>
          </w:p>
        </w:tc>
        <w:tc>
          <w:tcPr>
            <w:tcW w:w="5778" w:type="dxa"/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F0470F">
        <w:tc>
          <w:tcPr>
            <w:tcW w:w="1638" w:type="dxa"/>
          </w:tcPr>
          <w:p w:rsidR="00B949CD" w:rsidRPr="00674441" w:rsidRDefault="00B949CD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Evaluated Date</w:t>
            </w:r>
          </w:p>
        </w:tc>
        <w:tc>
          <w:tcPr>
            <w:tcW w:w="1170" w:type="dxa"/>
          </w:tcPr>
          <w:p w:rsidR="00B949CD" w:rsidRPr="00674441" w:rsidRDefault="00567075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B949CD" w:rsidRPr="00674441" w:rsidRDefault="00B949CD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  <w:tc>
          <w:tcPr>
            <w:tcW w:w="5778" w:type="dxa"/>
          </w:tcPr>
          <w:p w:rsidR="00B949CD" w:rsidRPr="00674441" w:rsidRDefault="00647C7B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4"/>
          </w:tcPr>
          <w:p w:rsidR="00674441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C7B" w:rsidRPr="00674441" w:rsidTr="00647C7B">
        <w:tc>
          <w:tcPr>
            <w:tcW w:w="3798" w:type="dxa"/>
            <w:gridSpan w:val="3"/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Was handwriting analysis conducted?</w:t>
            </w:r>
          </w:p>
        </w:tc>
        <w:tc>
          <w:tcPr>
            <w:tcW w:w="5778" w:type="dxa"/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F0470F">
        <w:tc>
          <w:tcPr>
            <w:tcW w:w="1638" w:type="dxa"/>
          </w:tcPr>
          <w:p w:rsidR="00B949CD" w:rsidRPr="00674441" w:rsidRDefault="00B949CD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Evaluated Date</w:t>
            </w:r>
          </w:p>
        </w:tc>
        <w:tc>
          <w:tcPr>
            <w:tcW w:w="1170" w:type="dxa"/>
          </w:tcPr>
          <w:p w:rsidR="00B949CD" w:rsidRPr="00674441" w:rsidRDefault="00567075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B949CD" w:rsidRPr="00674441" w:rsidRDefault="00B949CD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  <w:tc>
          <w:tcPr>
            <w:tcW w:w="5778" w:type="dxa"/>
          </w:tcPr>
          <w:p w:rsidR="00B949CD" w:rsidRPr="00674441" w:rsidRDefault="00647C7B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4"/>
          </w:tcPr>
          <w:p w:rsidR="00674441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B949CD" w:rsidRDefault="00B949CD" w:rsidP="00036B86">
      <w:pPr>
        <w:rPr>
          <w:rFonts w:ascii="Times New Roman" w:hAnsi="Times New Roman"/>
          <w:b/>
          <w:bCs/>
          <w:sz w:val="22"/>
          <w:szCs w:val="22"/>
        </w:rPr>
      </w:pPr>
    </w:p>
    <w:p w:rsidR="00032C92" w:rsidRDefault="00B949CD" w:rsidP="00036B86">
      <w:pPr>
        <w:rPr>
          <w:rFonts w:ascii="Times New Roman" w:hAnsi="Times New Roman"/>
          <w:b/>
          <w:bCs/>
          <w:sz w:val="22"/>
          <w:szCs w:val="22"/>
        </w:rPr>
      </w:pPr>
      <w:r w:rsidRPr="00674441">
        <w:rPr>
          <w:rFonts w:ascii="Times New Roman" w:hAnsi="Times New Roman"/>
          <w:b/>
          <w:bCs/>
          <w:sz w:val="22"/>
          <w:szCs w:val="22"/>
        </w:rPr>
        <w:t>Investigation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303"/>
        <w:gridCol w:w="5329"/>
      </w:tblGrid>
      <w:tr w:rsidR="00B949CD" w:rsidRPr="00674441" w:rsidTr="00647C7B">
        <w:tc>
          <w:tcPr>
            <w:tcW w:w="4247" w:type="dxa"/>
            <w:gridSpan w:val="2"/>
            <w:tcBorders>
              <w:right w:val="single" w:sz="4" w:space="0" w:color="auto"/>
            </w:tcBorders>
          </w:tcPr>
          <w:p w:rsidR="00B949CD" w:rsidRPr="00674441" w:rsidRDefault="00B949CD" w:rsidP="0067444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Are there witnesses?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:rsidR="00B949CD" w:rsidRPr="00674441" w:rsidRDefault="00647C7B" w:rsidP="0067444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647C7B">
        <w:tc>
          <w:tcPr>
            <w:tcW w:w="4247" w:type="dxa"/>
            <w:gridSpan w:val="2"/>
            <w:tcBorders>
              <w:right w:val="single" w:sz="4" w:space="0" w:color="auto"/>
            </w:tcBorders>
          </w:tcPr>
          <w:p w:rsidR="00B949CD" w:rsidRPr="00674441" w:rsidRDefault="00B949CD" w:rsidP="006744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Are the witnesses living?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:rsidR="00B949CD" w:rsidRPr="00B949CD" w:rsidRDefault="00647C7B" w:rsidP="00B949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647C7B">
        <w:tc>
          <w:tcPr>
            <w:tcW w:w="4247" w:type="dxa"/>
            <w:gridSpan w:val="2"/>
            <w:tcBorders>
              <w:right w:val="single" w:sz="4" w:space="0" w:color="auto"/>
            </w:tcBorders>
          </w:tcPr>
          <w:p w:rsidR="00B949CD" w:rsidRPr="00674441" w:rsidRDefault="00B949CD" w:rsidP="006744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Are key witnesses’ locations known?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:rsidR="00B949CD" w:rsidRPr="00B949CD" w:rsidRDefault="00647C7B" w:rsidP="00B949CD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647C7B">
        <w:tc>
          <w:tcPr>
            <w:tcW w:w="4247" w:type="dxa"/>
            <w:gridSpan w:val="2"/>
            <w:tcBorders>
              <w:right w:val="single" w:sz="4" w:space="0" w:color="auto"/>
            </w:tcBorders>
          </w:tcPr>
          <w:p w:rsidR="00B949CD" w:rsidRPr="00674441" w:rsidRDefault="00B949CD" w:rsidP="006744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Polygraph administered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:rsidR="00B949CD" w:rsidRPr="00B949CD" w:rsidRDefault="00647C7B" w:rsidP="00B949CD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647C7B">
        <w:tc>
          <w:tcPr>
            <w:tcW w:w="4247" w:type="dxa"/>
            <w:gridSpan w:val="2"/>
            <w:tcBorders>
              <w:right w:val="single" w:sz="4" w:space="0" w:color="auto"/>
            </w:tcBorders>
          </w:tcPr>
          <w:p w:rsidR="00B949CD" w:rsidRPr="00674441" w:rsidRDefault="00647C7B" w:rsidP="00B949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:rsidR="00B949CD" w:rsidRPr="00674441" w:rsidRDefault="00567075" w:rsidP="00B949CD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C7B" w:rsidRPr="00674441" w:rsidTr="00647C7B">
        <w:tc>
          <w:tcPr>
            <w:tcW w:w="1944" w:type="dxa"/>
          </w:tcPr>
          <w:p w:rsidR="00647C7B" w:rsidRPr="00674441" w:rsidRDefault="00647C7B" w:rsidP="00647C7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7C7B"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  <w:tc>
          <w:tcPr>
            <w:tcW w:w="7632" w:type="dxa"/>
            <w:gridSpan w:val="2"/>
          </w:tcPr>
          <w:p w:rsidR="00647C7B" w:rsidRPr="00674441" w:rsidRDefault="00647C7B" w:rsidP="00B949C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B949CD" w:rsidRDefault="00B949CD" w:rsidP="00674441">
      <w:pPr>
        <w:rPr>
          <w:rFonts w:ascii="Times New Roman" w:hAnsi="Times New Roman"/>
          <w:b/>
          <w:bCs/>
          <w:sz w:val="22"/>
          <w:szCs w:val="22"/>
        </w:rPr>
      </w:pPr>
    </w:p>
    <w:p w:rsidR="00B949CD" w:rsidRPr="00674441" w:rsidRDefault="00B949CD" w:rsidP="00674441">
      <w:pPr>
        <w:rPr>
          <w:rFonts w:ascii="Times New Roman" w:hAnsi="Times New Roman"/>
          <w:b/>
          <w:bCs/>
          <w:sz w:val="22"/>
          <w:szCs w:val="22"/>
        </w:rPr>
      </w:pPr>
      <w:r w:rsidRPr="00674441">
        <w:rPr>
          <w:rFonts w:ascii="Times New Roman" w:hAnsi="Times New Roman"/>
          <w:b/>
          <w:bCs/>
          <w:sz w:val="22"/>
          <w:szCs w:val="22"/>
        </w:rPr>
        <w:t>Weapon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0"/>
        <w:gridCol w:w="720"/>
        <w:gridCol w:w="2160"/>
        <w:gridCol w:w="540"/>
        <w:gridCol w:w="270"/>
        <w:gridCol w:w="450"/>
        <w:gridCol w:w="4068"/>
      </w:tblGrid>
      <w:tr w:rsidR="00B949CD" w:rsidRPr="00674441" w:rsidTr="00B949CD">
        <w:tc>
          <w:tcPr>
            <w:tcW w:w="4248" w:type="dxa"/>
            <w:gridSpan w:val="4"/>
            <w:tcBorders>
              <w:right w:val="single" w:sz="4" w:space="0" w:color="auto"/>
            </w:tcBorders>
          </w:tcPr>
          <w:p w:rsidR="00B949CD" w:rsidRPr="00674441" w:rsidRDefault="00B949CD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What kind of weapon was used?</w:t>
            </w:r>
          </w:p>
        </w:tc>
        <w:tc>
          <w:tcPr>
            <w:tcW w:w="5328" w:type="dxa"/>
            <w:gridSpan w:val="4"/>
            <w:tcBorders>
              <w:left w:val="single" w:sz="4" w:space="0" w:color="auto"/>
            </w:tcBorders>
          </w:tcPr>
          <w:p w:rsidR="00B949CD" w:rsidRPr="00674441" w:rsidRDefault="00647C7B" w:rsidP="00B949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B949CD">
        <w:tc>
          <w:tcPr>
            <w:tcW w:w="4248" w:type="dxa"/>
            <w:gridSpan w:val="4"/>
            <w:tcBorders>
              <w:right w:val="single" w:sz="4" w:space="0" w:color="auto"/>
            </w:tcBorders>
          </w:tcPr>
          <w:p w:rsidR="00B949CD" w:rsidRPr="00674441" w:rsidRDefault="00B949CD" w:rsidP="0067444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Was the weapon recovered?</w:t>
            </w:r>
          </w:p>
        </w:tc>
        <w:tc>
          <w:tcPr>
            <w:tcW w:w="5328" w:type="dxa"/>
            <w:gridSpan w:val="4"/>
            <w:tcBorders>
              <w:left w:val="single" w:sz="4" w:space="0" w:color="auto"/>
            </w:tcBorders>
          </w:tcPr>
          <w:p w:rsidR="00B949CD" w:rsidRPr="00B949CD" w:rsidRDefault="00B949CD" w:rsidP="00B949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C7B" w:rsidRPr="00674441" w:rsidTr="00B949CD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Firearm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647C7B" w:rsidRDefault="00647C7B">
            <w:r w:rsidRPr="007051D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51D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051DE">
              <w:rPr>
                <w:rFonts w:ascii="Times New Roman" w:hAnsi="Times New Roman"/>
                <w:sz w:val="22"/>
                <w:szCs w:val="22"/>
              </w:rPr>
            </w:r>
            <w:r w:rsidRPr="007051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Type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47C7B" w:rsidRPr="00674441" w:rsidTr="00B949CD">
        <w:tc>
          <w:tcPr>
            <w:tcW w:w="1368" w:type="dxa"/>
            <w:gridSpan w:val="2"/>
          </w:tcPr>
          <w:p w:rsidR="00647C7B" w:rsidRPr="00674441" w:rsidRDefault="00647C7B" w:rsidP="00B949CD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 xml:space="preserve">Evaluation </w:t>
            </w:r>
          </w:p>
        </w:tc>
        <w:tc>
          <w:tcPr>
            <w:tcW w:w="2880" w:type="dxa"/>
            <w:gridSpan w:val="2"/>
          </w:tcPr>
          <w:p w:rsidR="00647C7B" w:rsidRDefault="00647C7B">
            <w:r w:rsidRPr="007051D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51D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051DE">
              <w:rPr>
                <w:rFonts w:ascii="Times New Roman" w:hAnsi="Times New Roman"/>
                <w:sz w:val="22"/>
                <w:szCs w:val="22"/>
              </w:rPr>
            </w:r>
            <w:r w:rsidRPr="007051D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051D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647C7B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4518" w:type="dxa"/>
            <w:gridSpan w:val="2"/>
          </w:tcPr>
          <w:p w:rsidR="00647C7B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49CD" w:rsidRPr="00674441" w:rsidTr="00001A5A">
        <w:tc>
          <w:tcPr>
            <w:tcW w:w="1368" w:type="dxa"/>
            <w:gridSpan w:val="2"/>
          </w:tcPr>
          <w:p w:rsidR="00B949CD" w:rsidRPr="00674441" w:rsidRDefault="00B949CD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Results</w:t>
            </w:r>
          </w:p>
        </w:tc>
        <w:tc>
          <w:tcPr>
            <w:tcW w:w="8208" w:type="dxa"/>
            <w:gridSpan w:val="6"/>
          </w:tcPr>
          <w:p w:rsidR="00B949CD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8"/>
          </w:tcPr>
          <w:p w:rsidR="00674441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F0470F">
        <w:tc>
          <w:tcPr>
            <w:tcW w:w="4788" w:type="dxa"/>
            <w:gridSpan w:val="5"/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Were any projectiles/casings recovered?</w:t>
            </w:r>
          </w:p>
        </w:tc>
        <w:tc>
          <w:tcPr>
            <w:tcW w:w="4788" w:type="dxa"/>
            <w:gridSpan w:val="3"/>
          </w:tcPr>
          <w:p w:rsidR="00001A5A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F0470F">
        <w:tc>
          <w:tcPr>
            <w:tcW w:w="4788" w:type="dxa"/>
            <w:gridSpan w:val="5"/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Were the projectiles/casings entered into NIBIN?</w:t>
            </w:r>
          </w:p>
        </w:tc>
        <w:tc>
          <w:tcPr>
            <w:tcW w:w="4788" w:type="dxa"/>
            <w:gridSpan w:val="3"/>
          </w:tcPr>
          <w:p w:rsidR="00001A5A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001A5A">
        <w:tc>
          <w:tcPr>
            <w:tcW w:w="1008" w:type="dxa"/>
          </w:tcPr>
          <w:p w:rsidR="00001A5A" w:rsidRPr="00674441" w:rsidRDefault="00001A5A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Results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4"/>
          </w:tcPr>
          <w:p w:rsidR="00001A5A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4068" w:type="dxa"/>
          </w:tcPr>
          <w:p w:rsidR="00001A5A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8"/>
          </w:tcPr>
          <w:p w:rsidR="00674441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001A5A">
        <w:tc>
          <w:tcPr>
            <w:tcW w:w="2088" w:type="dxa"/>
            <w:gridSpan w:val="3"/>
          </w:tcPr>
          <w:p w:rsidR="00001A5A" w:rsidRPr="00674441" w:rsidRDefault="00001A5A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NIBIN hits received</w:t>
            </w:r>
          </w:p>
        </w:tc>
        <w:tc>
          <w:tcPr>
            <w:tcW w:w="7488" w:type="dxa"/>
            <w:gridSpan w:val="5"/>
          </w:tcPr>
          <w:p w:rsidR="00001A5A" w:rsidRPr="00674441" w:rsidRDefault="00647C7B" w:rsidP="00001A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674441">
        <w:tc>
          <w:tcPr>
            <w:tcW w:w="9576" w:type="dxa"/>
            <w:gridSpan w:val="8"/>
          </w:tcPr>
          <w:p w:rsidR="00674441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01A5A" w:rsidRDefault="00001A5A" w:rsidP="00674441">
      <w:pPr>
        <w:rPr>
          <w:rFonts w:ascii="Times New Roman" w:hAnsi="Times New Roman"/>
          <w:b/>
          <w:sz w:val="22"/>
          <w:szCs w:val="22"/>
        </w:rPr>
      </w:pPr>
    </w:p>
    <w:p w:rsidR="00001A5A" w:rsidRDefault="00001A5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001A5A" w:rsidRPr="00674441" w:rsidRDefault="00001A5A" w:rsidP="00674441">
      <w:pPr>
        <w:rPr>
          <w:rFonts w:ascii="Times New Roman" w:hAnsi="Times New Roman"/>
          <w:b/>
          <w:sz w:val="22"/>
          <w:szCs w:val="22"/>
        </w:rPr>
      </w:pPr>
      <w:r w:rsidRPr="00674441">
        <w:rPr>
          <w:rFonts w:ascii="Times New Roman" w:hAnsi="Times New Roman"/>
          <w:b/>
          <w:sz w:val="22"/>
          <w:szCs w:val="22"/>
        </w:rPr>
        <w:lastRenderedPageBreak/>
        <w:t>Blunt force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632"/>
        <w:gridCol w:w="4156"/>
      </w:tblGrid>
      <w:tr w:rsidR="00001A5A" w:rsidRPr="00674441" w:rsidTr="00BE0722">
        <w:trPr>
          <w:trHeight w:val="327"/>
        </w:trPr>
        <w:tc>
          <w:tcPr>
            <w:tcW w:w="2448" w:type="dxa"/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What type of object?</w:t>
            </w:r>
          </w:p>
        </w:tc>
        <w:tc>
          <w:tcPr>
            <w:tcW w:w="7128" w:type="dxa"/>
            <w:gridSpan w:val="3"/>
          </w:tcPr>
          <w:p w:rsidR="00001A5A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BE0722">
        <w:trPr>
          <w:trHeight w:val="327"/>
        </w:trPr>
        <w:tc>
          <w:tcPr>
            <w:tcW w:w="2448" w:type="dxa"/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Recovered</w:t>
            </w:r>
          </w:p>
        </w:tc>
        <w:tc>
          <w:tcPr>
            <w:tcW w:w="7128" w:type="dxa"/>
            <w:gridSpan w:val="3"/>
          </w:tcPr>
          <w:p w:rsidR="00001A5A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BE0722">
        <w:trPr>
          <w:trHeight w:val="327"/>
        </w:trPr>
        <w:tc>
          <w:tcPr>
            <w:tcW w:w="2448" w:type="dxa"/>
          </w:tcPr>
          <w:p w:rsidR="00001A5A" w:rsidRPr="00674441" w:rsidRDefault="00001A5A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Analyzed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001A5A" w:rsidRPr="00674441" w:rsidRDefault="00647C7B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2" w:type="dxa"/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4156" w:type="dxa"/>
          </w:tcPr>
          <w:p w:rsidR="00001A5A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BE0722">
        <w:trPr>
          <w:trHeight w:val="327"/>
        </w:trPr>
        <w:tc>
          <w:tcPr>
            <w:tcW w:w="9576" w:type="dxa"/>
            <w:gridSpan w:val="4"/>
          </w:tcPr>
          <w:p w:rsidR="00674441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BE0722">
        <w:trPr>
          <w:trHeight w:val="327"/>
        </w:trPr>
        <w:tc>
          <w:tcPr>
            <w:tcW w:w="9576" w:type="dxa"/>
            <w:gridSpan w:val="4"/>
          </w:tcPr>
          <w:p w:rsidR="00674441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Edged weapon (e.g., knife)</w:t>
            </w:r>
          </w:p>
        </w:tc>
      </w:tr>
      <w:tr w:rsidR="00001A5A" w:rsidRPr="00674441" w:rsidTr="00BE0722">
        <w:trPr>
          <w:trHeight w:val="327"/>
        </w:trPr>
        <w:tc>
          <w:tcPr>
            <w:tcW w:w="2448" w:type="dxa"/>
          </w:tcPr>
          <w:p w:rsidR="00001A5A" w:rsidRPr="00674441" w:rsidRDefault="00001A5A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Recovered</w:t>
            </w:r>
          </w:p>
        </w:tc>
        <w:tc>
          <w:tcPr>
            <w:tcW w:w="7128" w:type="dxa"/>
            <w:gridSpan w:val="3"/>
          </w:tcPr>
          <w:p w:rsidR="00001A5A" w:rsidRPr="00674441" w:rsidRDefault="00567075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BE0722">
        <w:trPr>
          <w:trHeight w:val="327"/>
        </w:trPr>
        <w:tc>
          <w:tcPr>
            <w:tcW w:w="2448" w:type="dxa"/>
          </w:tcPr>
          <w:p w:rsidR="00001A5A" w:rsidRPr="00674441" w:rsidRDefault="00001A5A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Analyzed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001A5A" w:rsidRPr="00674441" w:rsidRDefault="00567075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2" w:type="dxa"/>
          </w:tcPr>
          <w:p w:rsidR="00001A5A" w:rsidRPr="00674441" w:rsidRDefault="00001A5A" w:rsidP="00F0470F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4156" w:type="dxa"/>
          </w:tcPr>
          <w:p w:rsidR="00001A5A" w:rsidRPr="00674441" w:rsidRDefault="00567075" w:rsidP="00F047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BE0722">
        <w:trPr>
          <w:trHeight w:val="327"/>
        </w:trPr>
        <w:tc>
          <w:tcPr>
            <w:tcW w:w="9576" w:type="dxa"/>
            <w:gridSpan w:val="4"/>
          </w:tcPr>
          <w:p w:rsidR="00674441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BE0722">
        <w:trPr>
          <w:trHeight w:val="327"/>
        </w:trPr>
        <w:tc>
          <w:tcPr>
            <w:tcW w:w="2448" w:type="dxa"/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Is there other evidence?</w:t>
            </w:r>
          </w:p>
        </w:tc>
        <w:tc>
          <w:tcPr>
            <w:tcW w:w="7128" w:type="dxa"/>
            <w:gridSpan w:val="3"/>
          </w:tcPr>
          <w:p w:rsidR="00001A5A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BE0722">
        <w:trPr>
          <w:trHeight w:val="327"/>
        </w:trPr>
        <w:tc>
          <w:tcPr>
            <w:tcW w:w="2448" w:type="dxa"/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If so, what type?</w:t>
            </w:r>
          </w:p>
        </w:tc>
        <w:tc>
          <w:tcPr>
            <w:tcW w:w="7128" w:type="dxa"/>
            <w:gridSpan w:val="3"/>
          </w:tcPr>
          <w:p w:rsidR="00001A5A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441" w:rsidRPr="00674441" w:rsidTr="00BE0722">
        <w:trPr>
          <w:trHeight w:val="327"/>
        </w:trPr>
        <w:tc>
          <w:tcPr>
            <w:tcW w:w="9576" w:type="dxa"/>
            <w:gridSpan w:val="4"/>
          </w:tcPr>
          <w:p w:rsidR="00674441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01A5A" w:rsidRPr="00674441" w:rsidRDefault="00001A5A" w:rsidP="00674441">
      <w:pPr>
        <w:rPr>
          <w:rFonts w:ascii="Times New Roman" w:hAnsi="Times New Roman"/>
          <w:b/>
          <w:bCs/>
          <w:sz w:val="22"/>
          <w:szCs w:val="22"/>
        </w:rPr>
      </w:pPr>
    </w:p>
    <w:p w:rsidR="00001A5A" w:rsidRPr="00674441" w:rsidRDefault="00001A5A" w:rsidP="00674441">
      <w:pPr>
        <w:rPr>
          <w:rFonts w:ascii="Times New Roman" w:hAnsi="Times New Roman"/>
          <w:b/>
          <w:bCs/>
          <w:sz w:val="22"/>
          <w:szCs w:val="22"/>
        </w:rPr>
      </w:pPr>
      <w:r w:rsidRPr="00674441">
        <w:rPr>
          <w:rFonts w:ascii="Times New Roman" w:hAnsi="Times New Roman"/>
          <w:b/>
          <w:bCs/>
          <w:sz w:val="22"/>
          <w:szCs w:val="22"/>
        </w:rPr>
        <w:t>Complete Case Timeline:</w:t>
      </w:r>
    </w:p>
    <w:p w:rsidR="00001A5A" w:rsidRPr="00674441" w:rsidRDefault="00001A5A" w:rsidP="00674441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285"/>
        <w:gridCol w:w="2733"/>
        <w:gridCol w:w="1350"/>
        <w:gridCol w:w="3888"/>
      </w:tblGrid>
      <w:tr w:rsidR="00567075" w:rsidRPr="00674441" w:rsidTr="00567075">
        <w:trPr>
          <w:trHeight w:val="318"/>
        </w:trPr>
        <w:tc>
          <w:tcPr>
            <w:tcW w:w="5688" w:type="dxa"/>
            <w:gridSpan w:val="4"/>
            <w:tcBorders>
              <w:right w:val="single" w:sz="4" w:space="0" w:color="auto"/>
            </w:tcBorders>
          </w:tcPr>
          <w:p w:rsidR="00567075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Include case personnel and indicate when duties changed.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567075" w:rsidRPr="00A3262E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567075">
        <w:trPr>
          <w:trHeight w:val="318"/>
        </w:trPr>
        <w:tc>
          <w:tcPr>
            <w:tcW w:w="9576" w:type="dxa"/>
            <w:gridSpan w:val="5"/>
          </w:tcPr>
          <w:p w:rsidR="00567075" w:rsidRPr="00A3262E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567075">
        <w:trPr>
          <w:trHeight w:val="318"/>
        </w:trPr>
        <w:tc>
          <w:tcPr>
            <w:tcW w:w="5688" w:type="dxa"/>
            <w:gridSpan w:val="4"/>
            <w:tcBorders>
              <w:right w:val="single" w:sz="4" w:space="0" w:color="auto"/>
            </w:tcBorders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Are the detectives previously involved in this case available?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001A5A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BE0722">
        <w:trPr>
          <w:trHeight w:val="318"/>
        </w:trPr>
        <w:tc>
          <w:tcPr>
            <w:tcW w:w="1320" w:type="dxa"/>
            <w:tcBorders>
              <w:right w:val="single" w:sz="4" w:space="0" w:color="auto"/>
            </w:tcBorders>
          </w:tcPr>
          <w:p w:rsidR="00567075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Name(s)</w:t>
            </w:r>
          </w:p>
        </w:tc>
        <w:tc>
          <w:tcPr>
            <w:tcW w:w="8256" w:type="dxa"/>
            <w:gridSpan w:val="4"/>
          </w:tcPr>
          <w:p w:rsidR="00567075" w:rsidRDefault="00567075">
            <w:r w:rsidRPr="00F107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F107C8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F107C8">
              <w:rPr>
                <w:rFonts w:ascii="Times New Roman" w:hAnsi="Times New Roman"/>
                <w:sz w:val="22"/>
                <w:szCs w:val="22"/>
              </w:rPr>
            </w:r>
            <w:r w:rsidRPr="00F107C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BE0722">
        <w:trPr>
          <w:trHeight w:val="318"/>
        </w:trPr>
        <w:tc>
          <w:tcPr>
            <w:tcW w:w="1320" w:type="dxa"/>
            <w:tcBorders>
              <w:right w:val="single" w:sz="4" w:space="0" w:color="auto"/>
            </w:tcBorders>
          </w:tcPr>
          <w:p w:rsidR="00567075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6" w:type="dxa"/>
            <w:gridSpan w:val="4"/>
          </w:tcPr>
          <w:p w:rsidR="00567075" w:rsidRDefault="00567075">
            <w:r w:rsidRPr="00F107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F107C8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F107C8">
              <w:rPr>
                <w:rFonts w:ascii="Times New Roman" w:hAnsi="Times New Roman"/>
                <w:sz w:val="22"/>
                <w:szCs w:val="22"/>
              </w:rPr>
            </w:r>
            <w:r w:rsidRPr="00F107C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BE0722">
        <w:trPr>
          <w:trHeight w:val="318"/>
        </w:trPr>
        <w:tc>
          <w:tcPr>
            <w:tcW w:w="1320" w:type="dxa"/>
            <w:tcBorders>
              <w:right w:val="single" w:sz="4" w:space="0" w:color="auto"/>
            </w:tcBorders>
          </w:tcPr>
          <w:p w:rsidR="00567075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By phone?</w:t>
            </w:r>
          </w:p>
        </w:tc>
        <w:tc>
          <w:tcPr>
            <w:tcW w:w="8256" w:type="dxa"/>
            <w:gridSpan w:val="4"/>
          </w:tcPr>
          <w:p w:rsidR="00567075" w:rsidRDefault="00567075">
            <w:r w:rsidRPr="00F107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F107C8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F107C8">
              <w:rPr>
                <w:rFonts w:ascii="Times New Roman" w:hAnsi="Times New Roman"/>
                <w:sz w:val="22"/>
                <w:szCs w:val="22"/>
              </w:rPr>
            </w:r>
            <w:r w:rsidRPr="00F107C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BE0722">
        <w:trPr>
          <w:trHeight w:val="318"/>
        </w:trPr>
        <w:tc>
          <w:tcPr>
            <w:tcW w:w="1320" w:type="dxa"/>
            <w:tcBorders>
              <w:right w:val="single" w:sz="4" w:space="0" w:color="auto"/>
            </w:tcBorders>
          </w:tcPr>
          <w:p w:rsidR="00567075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In person?</w:t>
            </w:r>
          </w:p>
        </w:tc>
        <w:tc>
          <w:tcPr>
            <w:tcW w:w="8256" w:type="dxa"/>
            <w:gridSpan w:val="4"/>
          </w:tcPr>
          <w:p w:rsidR="00567075" w:rsidRDefault="00567075">
            <w:r w:rsidRPr="00F107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F107C8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F107C8">
              <w:rPr>
                <w:rFonts w:ascii="Times New Roman" w:hAnsi="Times New Roman"/>
                <w:sz w:val="22"/>
                <w:szCs w:val="22"/>
              </w:rPr>
            </w:r>
            <w:r w:rsidRPr="00F107C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1A5A" w:rsidRPr="00674441" w:rsidTr="00BE0722">
        <w:trPr>
          <w:trHeight w:val="318"/>
        </w:trPr>
        <w:tc>
          <w:tcPr>
            <w:tcW w:w="4338" w:type="dxa"/>
            <w:gridSpan w:val="3"/>
            <w:tcBorders>
              <w:right w:val="single" w:sz="4" w:space="0" w:color="auto"/>
            </w:tcBorders>
          </w:tcPr>
          <w:p w:rsidR="00001A5A" w:rsidRPr="00674441" w:rsidRDefault="00001A5A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Has the case ever been reviewed before?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</w:tcBorders>
          </w:tcPr>
          <w:p w:rsidR="00001A5A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BE0722">
        <w:trPr>
          <w:trHeight w:val="318"/>
        </w:trPr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567075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By whom?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:rsidR="00567075" w:rsidRDefault="00567075"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BE0722">
        <w:trPr>
          <w:trHeight w:val="318"/>
        </w:trPr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567075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Date(s)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:rsidR="00567075" w:rsidRDefault="00567075"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BE0722">
        <w:trPr>
          <w:trHeight w:val="318"/>
        </w:trPr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567075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Findings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:rsidR="00567075" w:rsidRDefault="00567075"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8"/>
        </w:trPr>
        <w:tc>
          <w:tcPr>
            <w:tcW w:w="9576" w:type="dxa"/>
            <w:gridSpan w:val="5"/>
          </w:tcPr>
          <w:p w:rsidR="00BE0722" w:rsidRPr="00674441" w:rsidRDefault="00567075" w:rsidP="0067444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BE0722" w:rsidRDefault="00BE0722" w:rsidP="00674441">
      <w:pPr>
        <w:rPr>
          <w:rFonts w:ascii="Times New Roman" w:hAnsi="Times New Roman"/>
          <w:b/>
          <w:bCs/>
          <w:sz w:val="22"/>
          <w:szCs w:val="22"/>
        </w:rPr>
      </w:pPr>
    </w:p>
    <w:p w:rsidR="00BE0722" w:rsidRPr="00674441" w:rsidRDefault="00BE0722" w:rsidP="00674441">
      <w:pPr>
        <w:rPr>
          <w:rFonts w:ascii="Times New Roman" w:hAnsi="Times New Roman"/>
          <w:b/>
          <w:bCs/>
          <w:sz w:val="22"/>
          <w:szCs w:val="22"/>
        </w:rPr>
      </w:pPr>
      <w:r w:rsidRPr="00674441">
        <w:rPr>
          <w:rFonts w:ascii="Times New Roman" w:hAnsi="Times New Roman"/>
          <w:b/>
          <w:bCs/>
          <w:sz w:val="22"/>
          <w:szCs w:val="22"/>
        </w:rPr>
        <w:t>Media Releases: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10"/>
        <w:gridCol w:w="3405"/>
        <w:gridCol w:w="3723"/>
      </w:tblGrid>
      <w:tr w:rsidR="00BE0722" w:rsidRPr="00674441" w:rsidTr="00BE0722">
        <w:trPr>
          <w:trHeight w:val="316"/>
        </w:trPr>
        <w:tc>
          <w:tcPr>
            <w:tcW w:w="1638" w:type="dxa"/>
            <w:tcBorders>
              <w:right w:val="single" w:sz="4" w:space="0" w:color="auto"/>
            </w:tcBorders>
          </w:tcPr>
          <w:p w:rsidR="00BE0722" w:rsidRPr="00674441" w:rsidRDefault="00BE0722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CrimeStoppers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BE0722" w:rsidRPr="00674441" w:rsidRDefault="00BE0722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Is there a copy of what was done?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6"/>
        </w:trPr>
        <w:tc>
          <w:tcPr>
            <w:tcW w:w="9576" w:type="dxa"/>
            <w:gridSpan w:val="4"/>
          </w:tcPr>
          <w:p w:rsidR="00BE0722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6"/>
        </w:trPr>
        <w:tc>
          <w:tcPr>
            <w:tcW w:w="1638" w:type="dxa"/>
            <w:tcBorders>
              <w:right w:val="single" w:sz="4" w:space="0" w:color="auto"/>
            </w:tcBorders>
          </w:tcPr>
          <w:p w:rsidR="00BE0722" w:rsidRPr="00674441" w:rsidRDefault="00BE0722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Newspaper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BE0722" w:rsidRPr="00674441" w:rsidRDefault="00BE0722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Is there a copy of what was done?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6"/>
        </w:trPr>
        <w:tc>
          <w:tcPr>
            <w:tcW w:w="9576" w:type="dxa"/>
            <w:gridSpan w:val="4"/>
          </w:tcPr>
          <w:p w:rsidR="00BE0722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6"/>
        </w:trPr>
        <w:tc>
          <w:tcPr>
            <w:tcW w:w="1638" w:type="dxa"/>
            <w:tcBorders>
              <w:right w:val="single" w:sz="4" w:space="0" w:color="auto"/>
            </w:tcBorders>
          </w:tcPr>
          <w:p w:rsidR="00BE0722" w:rsidRPr="00674441" w:rsidRDefault="00BE0722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Television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BE0722" w:rsidRPr="00674441" w:rsidRDefault="00BE0722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Is there a copy of what was done?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6"/>
        </w:trPr>
        <w:tc>
          <w:tcPr>
            <w:tcW w:w="9576" w:type="dxa"/>
            <w:gridSpan w:val="4"/>
          </w:tcPr>
          <w:p w:rsidR="00BE0722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6"/>
        </w:trPr>
        <w:tc>
          <w:tcPr>
            <w:tcW w:w="1638" w:type="dxa"/>
            <w:tcBorders>
              <w:right w:val="single" w:sz="4" w:space="0" w:color="auto"/>
            </w:tcBorders>
          </w:tcPr>
          <w:p w:rsidR="00BE0722" w:rsidRPr="00674441" w:rsidRDefault="00BE0722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Radio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BE0722" w:rsidRPr="00674441" w:rsidRDefault="00BE0722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Is there a copy of what was done?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6"/>
        </w:trPr>
        <w:tc>
          <w:tcPr>
            <w:tcW w:w="9576" w:type="dxa"/>
            <w:gridSpan w:val="4"/>
          </w:tcPr>
          <w:p w:rsidR="00BE0722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6"/>
        </w:trPr>
        <w:tc>
          <w:tcPr>
            <w:tcW w:w="1638" w:type="dxa"/>
            <w:tcBorders>
              <w:right w:val="single" w:sz="4" w:space="0" w:color="auto"/>
            </w:tcBorders>
          </w:tcPr>
          <w:p w:rsidR="00BE0722" w:rsidRPr="00674441" w:rsidRDefault="00BE0722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Internet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A326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3262E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A3262E">
              <w:rPr>
                <w:rFonts w:ascii="Times New Roman" w:hAnsi="Times New Roman"/>
                <w:sz w:val="22"/>
                <w:szCs w:val="22"/>
              </w:rPr>
            </w:r>
            <w:r w:rsidRPr="00A326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BE0722" w:rsidRPr="00674441" w:rsidRDefault="00BE0722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Is there a copy of what was done?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E0722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E0722" w:rsidRPr="00674441" w:rsidTr="00BE0722">
        <w:trPr>
          <w:trHeight w:val="316"/>
        </w:trPr>
        <w:tc>
          <w:tcPr>
            <w:tcW w:w="9576" w:type="dxa"/>
            <w:gridSpan w:val="4"/>
          </w:tcPr>
          <w:p w:rsidR="00BE0722" w:rsidRPr="00674441" w:rsidRDefault="00567075" w:rsidP="00001A5A">
            <w:pPr>
              <w:rPr>
                <w:rFonts w:ascii="Times New Roman" w:hAnsi="Times New Roman"/>
                <w:sz w:val="22"/>
                <w:szCs w:val="22"/>
              </w:rPr>
            </w:pPr>
            <w:r w:rsidRPr="001D2C9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2C9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D2C90">
              <w:rPr>
                <w:rFonts w:ascii="Times New Roman" w:hAnsi="Times New Roman"/>
                <w:sz w:val="22"/>
                <w:szCs w:val="22"/>
              </w:rPr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D2C9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BE0722" w:rsidRDefault="00BE0722" w:rsidP="00674441">
      <w:pPr>
        <w:rPr>
          <w:rFonts w:ascii="Times New Roman" w:hAnsi="Times New Roman"/>
          <w:b/>
          <w:bCs/>
          <w:sz w:val="22"/>
          <w:szCs w:val="22"/>
        </w:rPr>
      </w:pPr>
    </w:p>
    <w:p w:rsidR="00BE0722" w:rsidRDefault="00BE0722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BE0722" w:rsidRDefault="00BE0722" w:rsidP="00674441">
      <w:pPr>
        <w:rPr>
          <w:rFonts w:ascii="Times New Roman" w:hAnsi="Times New Roman"/>
          <w:b/>
          <w:bCs/>
          <w:sz w:val="22"/>
          <w:szCs w:val="22"/>
        </w:rPr>
      </w:pPr>
    </w:p>
    <w:p w:rsidR="00BE0722" w:rsidRPr="00674441" w:rsidRDefault="00BE0722" w:rsidP="00674441">
      <w:pPr>
        <w:rPr>
          <w:rFonts w:ascii="Times New Roman" w:hAnsi="Times New Roman"/>
          <w:b/>
          <w:bCs/>
          <w:sz w:val="22"/>
          <w:szCs w:val="22"/>
        </w:rPr>
      </w:pPr>
      <w:r w:rsidRPr="00674441">
        <w:rPr>
          <w:rFonts w:ascii="Times New Roman" w:hAnsi="Times New Roman"/>
          <w:b/>
          <w:bCs/>
          <w:sz w:val="22"/>
          <w:szCs w:val="22"/>
        </w:rPr>
        <w:t>Potential Legal Concerns: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567075" w:rsidRPr="00674441" w:rsidTr="005E6C1F">
        <w:trPr>
          <w:trHeight w:val="780"/>
        </w:trPr>
        <w:tc>
          <w:tcPr>
            <w:tcW w:w="2178" w:type="dxa"/>
            <w:tcBorders>
              <w:right w:val="single" w:sz="4" w:space="0" w:color="auto"/>
            </w:tcBorders>
          </w:tcPr>
          <w:p w:rsidR="00567075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Chain of custody</w:t>
            </w:r>
          </w:p>
        </w:tc>
        <w:tc>
          <w:tcPr>
            <w:tcW w:w="7398" w:type="dxa"/>
            <w:tcBorders>
              <w:left w:val="single" w:sz="4" w:space="0" w:color="auto"/>
            </w:tcBorders>
          </w:tcPr>
          <w:p w:rsidR="00567075" w:rsidRDefault="00567075">
            <w:r w:rsidRPr="00361B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1B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61BBF">
              <w:rPr>
                <w:rFonts w:ascii="Times New Roman" w:hAnsi="Times New Roman"/>
                <w:sz w:val="22"/>
                <w:szCs w:val="22"/>
              </w:rPr>
            </w:r>
            <w:r w:rsidRPr="00361B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5E6C1F">
        <w:trPr>
          <w:trHeight w:val="780"/>
        </w:trPr>
        <w:tc>
          <w:tcPr>
            <w:tcW w:w="2178" w:type="dxa"/>
          </w:tcPr>
          <w:p w:rsidR="00567075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Miranda</w:t>
            </w:r>
          </w:p>
        </w:tc>
        <w:tc>
          <w:tcPr>
            <w:tcW w:w="7398" w:type="dxa"/>
          </w:tcPr>
          <w:p w:rsidR="00567075" w:rsidRDefault="00567075">
            <w:r w:rsidRPr="00361B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1B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61BBF">
              <w:rPr>
                <w:rFonts w:ascii="Times New Roman" w:hAnsi="Times New Roman"/>
                <w:sz w:val="22"/>
                <w:szCs w:val="22"/>
              </w:rPr>
            </w:r>
            <w:r w:rsidRPr="00361B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7075" w:rsidRPr="00674441" w:rsidTr="005E6C1F">
        <w:trPr>
          <w:trHeight w:val="780"/>
        </w:trPr>
        <w:tc>
          <w:tcPr>
            <w:tcW w:w="2178" w:type="dxa"/>
          </w:tcPr>
          <w:p w:rsidR="00567075" w:rsidRPr="00674441" w:rsidRDefault="00567075" w:rsidP="00BE0722">
            <w:pPr>
              <w:rPr>
                <w:rFonts w:ascii="Times New Roman" w:hAnsi="Times New Roman"/>
                <w:sz w:val="22"/>
                <w:szCs w:val="22"/>
              </w:rPr>
            </w:pPr>
            <w:r w:rsidRPr="00674441">
              <w:rPr>
                <w:rFonts w:ascii="Times New Roman" w:hAnsi="Times New Roman"/>
                <w:sz w:val="22"/>
                <w:szCs w:val="22"/>
              </w:rPr>
              <w:t>Search and seizure</w:t>
            </w:r>
          </w:p>
        </w:tc>
        <w:tc>
          <w:tcPr>
            <w:tcW w:w="7398" w:type="dxa"/>
          </w:tcPr>
          <w:p w:rsidR="00567075" w:rsidRDefault="00567075">
            <w:r w:rsidRPr="00361BB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1BB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61BBF">
              <w:rPr>
                <w:rFonts w:ascii="Times New Roman" w:hAnsi="Times New Roman"/>
                <w:sz w:val="22"/>
                <w:szCs w:val="22"/>
              </w:rPr>
            </w:r>
            <w:r w:rsidRPr="00361BB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61BB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BE0722" w:rsidRPr="00674441" w:rsidRDefault="00BE0722" w:rsidP="00674441">
      <w:pPr>
        <w:rPr>
          <w:rFonts w:ascii="Times New Roman" w:hAnsi="Times New Roman"/>
          <w:b/>
          <w:bCs/>
          <w:sz w:val="22"/>
          <w:szCs w:val="22"/>
        </w:rPr>
      </w:pPr>
    </w:p>
    <w:p w:rsidR="00BE0722" w:rsidRPr="00674441" w:rsidRDefault="00BE0722" w:rsidP="00674441">
      <w:pPr>
        <w:rPr>
          <w:rFonts w:ascii="Times New Roman" w:hAnsi="Times New Roman"/>
          <w:sz w:val="22"/>
          <w:szCs w:val="22"/>
        </w:rPr>
      </w:pPr>
      <w:r w:rsidRPr="00674441">
        <w:rPr>
          <w:rFonts w:ascii="Times New Roman" w:hAnsi="Times New Roman"/>
          <w:b/>
          <w:bCs/>
          <w:sz w:val="22"/>
          <w:szCs w:val="22"/>
        </w:rPr>
        <w:t xml:space="preserve">Brief Synopsis of Case: </w:t>
      </w:r>
      <w:r w:rsidRPr="00674441">
        <w:rPr>
          <w:rFonts w:ascii="Times New Roman" w:hAnsi="Times New Roman"/>
          <w:sz w:val="22"/>
          <w:szCs w:val="22"/>
        </w:rPr>
        <w:t>(1,000 words or less) or (6,000 characters or less)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0722" w:rsidRPr="00674441" w:rsidTr="005E6C1F">
        <w:trPr>
          <w:trHeight w:val="8072"/>
        </w:trPr>
        <w:tc>
          <w:tcPr>
            <w:tcW w:w="9576" w:type="dxa"/>
          </w:tcPr>
          <w:p w:rsidR="00BE0722" w:rsidRPr="00674441" w:rsidRDefault="00567075" w:rsidP="006744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F594E" w:rsidRPr="000F594E" w:rsidRDefault="000F594E" w:rsidP="005E6C1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F594E">
        <w:rPr>
          <w:rFonts w:ascii="Times New Roman" w:hAnsi="Times New Roman"/>
          <w:b/>
          <w:bCs/>
          <w:sz w:val="22"/>
          <w:szCs w:val="22"/>
        </w:rPr>
        <w:t>Send the application and cover letter from head of agency on agency letterhead to:</w:t>
      </w:r>
    </w:p>
    <w:p w:rsidR="000F594E" w:rsidRPr="007439AA" w:rsidRDefault="007439AA" w:rsidP="005E6C1F">
      <w:pPr>
        <w:jc w:val="center"/>
        <w:rPr>
          <w:rFonts w:ascii="Times New Roman" w:hAnsi="Times New Roman"/>
          <w:b/>
          <w:sz w:val="22"/>
          <w:szCs w:val="22"/>
        </w:rPr>
      </w:pPr>
      <w:r w:rsidRPr="007439AA">
        <w:rPr>
          <w:rFonts w:ascii="Times New Roman" w:hAnsi="Times New Roman"/>
          <w:b/>
          <w:sz w:val="22"/>
          <w:szCs w:val="22"/>
        </w:rPr>
        <w:t>UNIVERSITY OF TEXAS SYSTEM POLICE</w:t>
      </w:r>
    </w:p>
    <w:p w:rsidR="000F594E" w:rsidRDefault="000F594E" w:rsidP="00036B86">
      <w:pPr>
        <w:rPr>
          <w:rFonts w:ascii="Times New Roman" w:hAnsi="Times New Roman"/>
          <w:sz w:val="22"/>
          <w:szCs w:val="22"/>
        </w:rPr>
      </w:pPr>
      <w:r w:rsidRPr="000F594E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</w:t>
      </w:r>
    </w:p>
    <w:sectPr w:rsidR="000F594E" w:rsidSect="00E72E4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75" w:rsidRDefault="00567075">
      <w:r>
        <w:separator/>
      </w:r>
    </w:p>
  </w:endnote>
  <w:endnote w:type="continuationSeparator" w:id="0">
    <w:p w:rsidR="00567075" w:rsidRDefault="0056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75" w:rsidRDefault="00567075">
      <w:r>
        <w:separator/>
      </w:r>
    </w:p>
  </w:footnote>
  <w:footnote w:type="continuationSeparator" w:id="0">
    <w:p w:rsidR="00567075" w:rsidRDefault="0056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75" w:rsidRDefault="00567075" w:rsidP="002E5DB9">
    <w:pPr>
      <w:pStyle w:val="Header"/>
      <w:jc w:val="right"/>
      <w:rPr>
        <w:sz w:val="20"/>
      </w:rPr>
    </w:pPr>
    <w:r w:rsidRPr="00377979">
      <w:rPr>
        <w:sz w:val="20"/>
      </w:rPr>
      <w:t>DP-7</w:t>
    </w:r>
    <w:r>
      <w:rPr>
        <w:sz w:val="20"/>
      </w:rPr>
      <w:t>0</w:t>
    </w:r>
  </w:p>
  <w:p w:rsidR="00567075" w:rsidRPr="00377979" w:rsidRDefault="00567075" w:rsidP="002E5DB9">
    <w:pPr>
      <w:pStyle w:val="Header"/>
      <w:jc w:val="right"/>
      <w:rPr>
        <w:sz w:val="20"/>
      </w:rPr>
    </w:pPr>
    <w:r>
      <w:rPr>
        <w:sz w:val="20"/>
      </w:rPr>
      <w:t xml:space="preserve">Page </w:t>
    </w:r>
    <w:r w:rsidRPr="00E72E44">
      <w:rPr>
        <w:sz w:val="20"/>
      </w:rPr>
      <w:fldChar w:fldCharType="begin"/>
    </w:r>
    <w:r w:rsidRPr="00E72E44">
      <w:rPr>
        <w:sz w:val="20"/>
      </w:rPr>
      <w:instrText xml:space="preserve"> PAGE   \* MERGEFORMAT </w:instrText>
    </w:r>
    <w:r w:rsidRPr="00E72E44">
      <w:rPr>
        <w:sz w:val="20"/>
      </w:rPr>
      <w:fldChar w:fldCharType="separate"/>
    </w:r>
    <w:r w:rsidR="001E2680">
      <w:rPr>
        <w:noProof/>
        <w:sz w:val="20"/>
      </w:rPr>
      <w:t>2</w:t>
    </w:r>
    <w:r w:rsidRPr="00E72E44">
      <w:rPr>
        <w:noProof/>
        <w:sz w:val="20"/>
      </w:rPr>
      <w:fldChar w:fldCharType="end"/>
    </w:r>
  </w:p>
  <w:p w:rsidR="00567075" w:rsidRDefault="00567075" w:rsidP="002E5DB9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75" w:rsidRPr="00377979" w:rsidRDefault="00567075" w:rsidP="00377979">
    <w:pPr>
      <w:pStyle w:val="Header"/>
      <w:jc w:val="right"/>
      <w:rPr>
        <w:sz w:val="20"/>
      </w:rPr>
    </w:pPr>
    <w:r w:rsidRPr="00377979">
      <w:rPr>
        <w:sz w:val="20"/>
      </w:rPr>
      <w:t>DP-7</w:t>
    </w:r>
    <w:r>
      <w:rPr>
        <w:sz w:val="20"/>
      </w:rPr>
      <w:t>0</w:t>
    </w:r>
  </w:p>
  <w:p w:rsidR="00567075" w:rsidRDefault="00567075" w:rsidP="00377979">
    <w:pPr>
      <w:pStyle w:val="Header"/>
      <w:jc w:val="right"/>
      <w:rPr>
        <w:sz w:val="20"/>
      </w:rPr>
    </w:pPr>
  </w:p>
  <w:p w:rsidR="00567075" w:rsidRPr="00377979" w:rsidRDefault="00567075" w:rsidP="00377979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Roman"/>
      <w:pStyle w:val="Heading3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">
    <w:nsid w:val="048B6F77"/>
    <w:multiLevelType w:val="multilevel"/>
    <w:tmpl w:val="B23419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7910567"/>
    <w:multiLevelType w:val="hybridMultilevel"/>
    <w:tmpl w:val="DA68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05357"/>
    <w:multiLevelType w:val="multilevel"/>
    <w:tmpl w:val="B23419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25CA740D"/>
    <w:multiLevelType w:val="hybridMultilevel"/>
    <w:tmpl w:val="AB964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45843"/>
    <w:multiLevelType w:val="hybridMultilevel"/>
    <w:tmpl w:val="BDB6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026B"/>
    <w:multiLevelType w:val="hybridMultilevel"/>
    <w:tmpl w:val="036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4725A"/>
    <w:multiLevelType w:val="hybridMultilevel"/>
    <w:tmpl w:val="B6BA8CD0"/>
    <w:lvl w:ilvl="0" w:tplc="400C9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828"/>
    <w:multiLevelType w:val="hybridMultilevel"/>
    <w:tmpl w:val="F5E27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8A067F"/>
    <w:multiLevelType w:val="hybridMultilevel"/>
    <w:tmpl w:val="DE54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D67DC"/>
    <w:multiLevelType w:val="hybridMultilevel"/>
    <w:tmpl w:val="D3CE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A1B19"/>
    <w:multiLevelType w:val="hybridMultilevel"/>
    <w:tmpl w:val="747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06AC9"/>
    <w:multiLevelType w:val="hybridMultilevel"/>
    <w:tmpl w:val="D1B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95BB3"/>
    <w:multiLevelType w:val="hybridMultilevel"/>
    <w:tmpl w:val="9B54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E1247"/>
    <w:multiLevelType w:val="hybridMultilevel"/>
    <w:tmpl w:val="BE92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E10E3"/>
    <w:multiLevelType w:val="hybridMultilevel"/>
    <w:tmpl w:val="3D34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B"/>
    <w:rsid w:val="00000FF8"/>
    <w:rsid w:val="00001A5A"/>
    <w:rsid w:val="00003262"/>
    <w:rsid w:val="000034D0"/>
    <w:rsid w:val="0001198C"/>
    <w:rsid w:val="000210F3"/>
    <w:rsid w:val="00023F11"/>
    <w:rsid w:val="00032C92"/>
    <w:rsid w:val="000336CD"/>
    <w:rsid w:val="000367AD"/>
    <w:rsid w:val="00036B86"/>
    <w:rsid w:val="00041386"/>
    <w:rsid w:val="000744C1"/>
    <w:rsid w:val="000873EA"/>
    <w:rsid w:val="0009782A"/>
    <w:rsid w:val="000A26EA"/>
    <w:rsid w:val="000A6C0B"/>
    <w:rsid w:val="000B7124"/>
    <w:rsid w:val="000C338F"/>
    <w:rsid w:val="000C5C0D"/>
    <w:rsid w:val="000C79AB"/>
    <w:rsid w:val="000D4333"/>
    <w:rsid w:val="000E7DB3"/>
    <w:rsid w:val="000F0C83"/>
    <w:rsid w:val="000F594E"/>
    <w:rsid w:val="00103241"/>
    <w:rsid w:val="00110A25"/>
    <w:rsid w:val="0011324B"/>
    <w:rsid w:val="0012250B"/>
    <w:rsid w:val="0013325C"/>
    <w:rsid w:val="00152EFF"/>
    <w:rsid w:val="00153CA3"/>
    <w:rsid w:val="00154688"/>
    <w:rsid w:val="00155309"/>
    <w:rsid w:val="00174F34"/>
    <w:rsid w:val="0018740C"/>
    <w:rsid w:val="00191B88"/>
    <w:rsid w:val="00192F3D"/>
    <w:rsid w:val="001A1C7A"/>
    <w:rsid w:val="001B34F3"/>
    <w:rsid w:val="001B4293"/>
    <w:rsid w:val="001B44CF"/>
    <w:rsid w:val="001C2101"/>
    <w:rsid w:val="001C230C"/>
    <w:rsid w:val="001C2AE0"/>
    <w:rsid w:val="001D000A"/>
    <w:rsid w:val="001E0081"/>
    <w:rsid w:val="001E15CC"/>
    <w:rsid w:val="001E2680"/>
    <w:rsid w:val="001E5266"/>
    <w:rsid w:val="001F78F7"/>
    <w:rsid w:val="002030ED"/>
    <w:rsid w:val="00204874"/>
    <w:rsid w:val="00210B88"/>
    <w:rsid w:val="00232163"/>
    <w:rsid w:val="00235DF4"/>
    <w:rsid w:val="00240BD7"/>
    <w:rsid w:val="00245FC6"/>
    <w:rsid w:val="00247EE5"/>
    <w:rsid w:val="002538FE"/>
    <w:rsid w:val="00253BAB"/>
    <w:rsid w:val="002615E8"/>
    <w:rsid w:val="002678A2"/>
    <w:rsid w:val="00276BB7"/>
    <w:rsid w:val="0029673A"/>
    <w:rsid w:val="002A6CCF"/>
    <w:rsid w:val="002D1CA1"/>
    <w:rsid w:val="002D58CB"/>
    <w:rsid w:val="002D62C7"/>
    <w:rsid w:val="002D6FB1"/>
    <w:rsid w:val="002E54C7"/>
    <w:rsid w:val="002E5DB9"/>
    <w:rsid w:val="003046E7"/>
    <w:rsid w:val="00313C9A"/>
    <w:rsid w:val="00314AF3"/>
    <w:rsid w:val="0032406D"/>
    <w:rsid w:val="00325CAA"/>
    <w:rsid w:val="0033699E"/>
    <w:rsid w:val="00337D1B"/>
    <w:rsid w:val="00342A6A"/>
    <w:rsid w:val="003438F2"/>
    <w:rsid w:val="00353E32"/>
    <w:rsid w:val="00356B89"/>
    <w:rsid w:val="00356F47"/>
    <w:rsid w:val="003667E9"/>
    <w:rsid w:val="00370ECD"/>
    <w:rsid w:val="00373C8F"/>
    <w:rsid w:val="00377979"/>
    <w:rsid w:val="003808E7"/>
    <w:rsid w:val="003B6A2A"/>
    <w:rsid w:val="003E7D1B"/>
    <w:rsid w:val="00405239"/>
    <w:rsid w:val="00413BAE"/>
    <w:rsid w:val="00416418"/>
    <w:rsid w:val="004358DE"/>
    <w:rsid w:val="00436D7A"/>
    <w:rsid w:val="004409AD"/>
    <w:rsid w:val="00443E32"/>
    <w:rsid w:val="004533D5"/>
    <w:rsid w:val="004621B1"/>
    <w:rsid w:val="00462F6F"/>
    <w:rsid w:val="00490676"/>
    <w:rsid w:val="00492F70"/>
    <w:rsid w:val="0049675D"/>
    <w:rsid w:val="00496AFF"/>
    <w:rsid w:val="004A259A"/>
    <w:rsid w:val="004A2FF4"/>
    <w:rsid w:val="004E2B19"/>
    <w:rsid w:val="004E42AC"/>
    <w:rsid w:val="004E4C34"/>
    <w:rsid w:val="004E5EC4"/>
    <w:rsid w:val="004F0FA9"/>
    <w:rsid w:val="004F3851"/>
    <w:rsid w:val="00505A95"/>
    <w:rsid w:val="005239DD"/>
    <w:rsid w:val="00534824"/>
    <w:rsid w:val="0053653C"/>
    <w:rsid w:val="00563556"/>
    <w:rsid w:val="0056459F"/>
    <w:rsid w:val="00567075"/>
    <w:rsid w:val="00574014"/>
    <w:rsid w:val="00581408"/>
    <w:rsid w:val="00591C33"/>
    <w:rsid w:val="00596CB5"/>
    <w:rsid w:val="005A0C74"/>
    <w:rsid w:val="005B3809"/>
    <w:rsid w:val="005C00F0"/>
    <w:rsid w:val="005C2ACE"/>
    <w:rsid w:val="005C3CC0"/>
    <w:rsid w:val="005C57C4"/>
    <w:rsid w:val="005C62E0"/>
    <w:rsid w:val="005E1C58"/>
    <w:rsid w:val="005E3D68"/>
    <w:rsid w:val="005E4579"/>
    <w:rsid w:val="005E6C1F"/>
    <w:rsid w:val="00601CB5"/>
    <w:rsid w:val="006108CC"/>
    <w:rsid w:val="00620883"/>
    <w:rsid w:val="0063382B"/>
    <w:rsid w:val="00647C7B"/>
    <w:rsid w:val="00651E78"/>
    <w:rsid w:val="006657C9"/>
    <w:rsid w:val="00666E1D"/>
    <w:rsid w:val="00670798"/>
    <w:rsid w:val="00674441"/>
    <w:rsid w:val="006752D3"/>
    <w:rsid w:val="00677279"/>
    <w:rsid w:val="006A6305"/>
    <w:rsid w:val="006A6E5B"/>
    <w:rsid w:val="006B1764"/>
    <w:rsid w:val="006C01AE"/>
    <w:rsid w:val="006D08B0"/>
    <w:rsid w:val="006D2A2A"/>
    <w:rsid w:val="006E4AAA"/>
    <w:rsid w:val="006F3821"/>
    <w:rsid w:val="006F4A0E"/>
    <w:rsid w:val="006F6CCD"/>
    <w:rsid w:val="00706BBA"/>
    <w:rsid w:val="007116EA"/>
    <w:rsid w:val="007126AE"/>
    <w:rsid w:val="007333C0"/>
    <w:rsid w:val="00737FC6"/>
    <w:rsid w:val="007439AA"/>
    <w:rsid w:val="00745665"/>
    <w:rsid w:val="0075456E"/>
    <w:rsid w:val="00756E87"/>
    <w:rsid w:val="00761685"/>
    <w:rsid w:val="007662D7"/>
    <w:rsid w:val="007755B3"/>
    <w:rsid w:val="00776284"/>
    <w:rsid w:val="00781EF1"/>
    <w:rsid w:val="00786B22"/>
    <w:rsid w:val="00786DE5"/>
    <w:rsid w:val="00790319"/>
    <w:rsid w:val="007919AD"/>
    <w:rsid w:val="00794234"/>
    <w:rsid w:val="00794722"/>
    <w:rsid w:val="007A0897"/>
    <w:rsid w:val="007A557C"/>
    <w:rsid w:val="007B1003"/>
    <w:rsid w:val="007B2C05"/>
    <w:rsid w:val="007C1CB8"/>
    <w:rsid w:val="007D07FC"/>
    <w:rsid w:val="007D1749"/>
    <w:rsid w:val="007E57E1"/>
    <w:rsid w:val="007E5D5E"/>
    <w:rsid w:val="007F1411"/>
    <w:rsid w:val="007F3999"/>
    <w:rsid w:val="007F46E0"/>
    <w:rsid w:val="007F7449"/>
    <w:rsid w:val="00802CF5"/>
    <w:rsid w:val="00803B2D"/>
    <w:rsid w:val="00842D3A"/>
    <w:rsid w:val="008472A4"/>
    <w:rsid w:val="00847E6F"/>
    <w:rsid w:val="0085487D"/>
    <w:rsid w:val="00861D43"/>
    <w:rsid w:val="008647C8"/>
    <w:rsid w:val="00867A7D"/>
    <w:rsid w:val="00883E29"/>
    <w:rsid w:val="00891384"/>
    <w:rsid w:val="008A32F4"/>
    <w:rsid w:val="008A4311"/>
    <w:rsid w:val="008B7635"/>
    <w:rsid w:val="008D072E"/>
    <w:rsid w:val="008D11AE"/>
    <w:rsid w:val="008D202A"/>
    <w:rsid w:val="008D39E9"/>
    <w:rsid w:val="008E0C9F"/>
    <w:rsid w:val="008E4E6F"/>
    <w:rsid w:val="008E74DC"/>
    <w:rsid w:val="008F1A52"/>
    <w:rsid w:val="00905C65"/>
    <w:rsid w:val="00907BB2"/>
    <w:rsid w:val="00942237"/>
    <w:rsid w:val="009521DD"/>
    <w:rsid w:val="009629F5"/>
    <w:rsid w:val="00967EFB"/>
    <w:rsid w:val="00972153"/>
    <w:rsid w:val="00972BCD"/>
    <w:rsid w:val="00975AD4"/>
    <w:rsid w:val="0098786D"/>
    <w:rsid w:val="009900B1"/>
    <w:rsid w:val="00991DBB"/>
    <w:rsid w:val="00993B50"/>
    <w:rsid w:val="009B4960"/>
    <w:rsid w:val="009B6345"/>
    <w:rsid w:val="009C256B"/>
    <w:rsid w:val="009C5BC1"/>
    <w:rsid w:val="009C5BF2"/>
    <w:rsid w:val="009C6A88"/>
    <w:rsid w:val="009C7CB2"/>
    <w:rsid w:val="009E3451"/>
    <w:rsid w:val="009F0DA3"/>
    <w:rsid w:val="009F2917"/>
    <w:rsid w:val="009F2B98"/>
    <w:rsid w:val="00A02243"/>
    <w:rsid w:val="00A040DC"/>
    <w:rsid w:val="00A15B10"/>
    <w:rsid w:val="00A35476"/>
    <w:rsid w:val="00A428F2"/>
    <w:rsid w:val="00A54454"/>
    <w:rsid w:val="00A7358C"/>
    <w:rsid w:val="00AA7004"/>
    <w:rsid w:val="00AC0B0B"/>
    <w:rsid w:val="00AC769C"/>
    <w:rsid w:val="00AD3246"/>
    <w:rsid w:val="00AE3D3B"/>
    <w:rsid w:val="00AE4C20"/>
    <w:rsid w:val="00AE5095"/>
    <w:rsid w:val="00AE5C3D"/>
    <w:rsid w:val="00AF7C75"/>
    <w:rsid w:val="00B073FC"/>
    <w:rsid w:val="00B10258"/>
    <w:rsid w:val="00B222A5"/>
    <w:rsid w:val="00B33E32"/>
    <w:rsid w:val="00B43CD2"/>
    <w:rsid w:val="00B572DA"/>
    <w:rsid w:val="00B6441D"/>
    <w:rsid w:val="00B750CD"/>
    <w:rsid w:val="00B80DF2"/>
    <w:rsid w:val="00B81E07"/>
    <w:rsid w:val="00B83504"/>
    <w:rsid w:val="00B86C8C"/>
    <w:rsid w:val="00B949CD"/>
    <w:rsid w:val="00BA2C46"/>
    <w:rsid w:val="00BB128B"/>
    <w:rsid w:val="00BB7C4E"/>
    <w:rsid w:val="00BC3EF0"/>
    <w:rsid w:val="00BC3FA2"/>
    <w:rsid w:val="00BC4A03"/>
    <w:rsid w:val="00BC6E87"/>
    <w:rsid w:val="00BD3938"/>
    <w:rsid w:val="00BD569D"/>
    <w:rsid w:val="00BE064E"/>
    <w:rsid w:val="00BE0722"/>
    <w:rsid w:val="00BE64FC"/>
    <w:rsid w:val="00BE7C6B"/>
    <w:rsid w:val="00BF2774"/>
    <w:rsid w:val="00C02E44"/>
    <w:rsid w:val="00C22DC6"/>
    <w:rsid w:val="00C345C0"/>
    <w:rsid w:val="00C365BF"/>
    <w:rsid w:val="00C37C93"/>
    <w:rsid w:val="00C466FF"/>
    <w:rsid w:val="00C521C2"/>
    <w:rsid w:val="00C6116B"/>
    <w:rsid w:val="00C619AD"/>
    <w:rsid w:val="00C62DEE"/>
    <w:rsid w:val="00C73CC5"/>
    <w:rsid w:val="00C74822"/>
    <w:rsid w:val="00C7515D"/>
    <w:rsid w:val="00C939B5"/>
    <w:rsid w:val="00C962A5"/>
    <w:rsid w:val="00C97666"/>
    <w:rsid w:val="00CA5D08"/>
    <w:rsid w:val="00CC4EBD"/>
    <w:rsid w:val="00CD6D5B"/>
    <w:rsid w:val="00CE7B16"/>
    <w:rsid w:val="00CF06D8"/>
    <w:rsid w:val="00CF31CB"/>
    <w:rsid w:val="00D320DD"/>
    <w:rsid w:val="00D41559"/>
    <w:rsid w:val="00D41C34"/>
    <w:rsid w:val="00D4752F"/>
    <w:rsid w:val="00D5628C"/>
    <w:rsid w:val="00D57322"/>
    <w:rsid w:val="00D60148"/>
    <w:rsid w:val="00D75D8D"/>
    <w:rsid w:val="00D763B4"/>
    <w:rsid w:val="00D80725"/>
    <w:rsid w:val="00D81A9E"/>
    <w:rsid w:val="00D83503"/>
    <w:rsid w:val="00DB0773"/>
    <w:rsid w:val="00DB24AF"/>
    <w:rsid w:val="00DC1ABA"/>
    <w:rsid w:val="00DC36F7"/>
    <w:rsid w:val="00DC599C"/>
    <w:rsid w:val="00DC7236"/>
    <w:rsid w:val="00DD3219"/>
    <w:rsid w:val="00DF2354"/>
    <w:rsid w:val="00DF26DD"/>
    <w:rsid w:val="00E00DE8"/>
    <w:rsid w:val="00E0366F"/>
    <w:rsid w:val="00E04138"/>
    <w:rsid w:val="00E06D51"/>
    <w:rsid w:val="00E2412D"/>
    <w:rsid w:val="00E3528F"/>
    <w:rsid w:val="00E36C21"/>
    <w:rsid w:val="00E40345"/>
    <w:rsid w:val="00E47D45"/>
    <w:rsid w:val="00E55EA7"/>
    <w:rsid w:val="00E618A0"/>
    <w:rsid w:val="00E63190"/>
    <w:rsid w:val="00E64419"/>
    <w:rsid w:val="00E6545A"/>
    <w:rsid w:val="00E70F92"/>
    <w:rsid w:val="00E72E44"/>
    <w:rsid w:val="00E92ADD"/>
    <w:rsid w:val="00E96C34"/>
    <w:rsid w:val="00EA68E3"/>
    <w:rsid w:val="00EB3A68"/>
    <w:rsid w:val="00EC56AC"/>
    <w:rsid w:val="00EE4D34"/>
    <w:rsid w:val="00EF0DEC"/>
    <w:rsid w:val="00EF1478"/>
    <w:rsid w:val="00EF302D"/>
    <w:rsid w:val="00EF4234"/>
    <w:rsid w:val="00F0470F"/>
    <w:rsid w:val="00F072F1"/>
    <w:rsid w:val="00F25371"/>
    <w:rsid w:val="00F276CA"/>
    <w:rsid w:val="00F35F38"/>
    <w:rsid w:val="00F46CD0"/>
    <w:rsid w:val="00F54538"/>
    <w:rsid w:val="00F67193"/>
    <w:rsid w:val="00F91AB5"/>
    <w:rsid w:val="00F93BCE"/>
    <w:rsid w:val="00FA07C8"/>
    <w:rsid w:val="00FA1DE4"/>
    <w:rsid w:val="00FA1EE9"/>
    <w:rsid w:val="00FA2CEE"/>
    <w:rsid w:val="00FA37B7"/>
    <w:rsid w:val="00FA73C1"/>
    <w:rsid w:val="00FC26BC"/>
    <w:rsid w:val="00FC584E"/>
    <w:rsid w:val="00FD0FE8"/>
    <w:rsid w:val="00FD4E58"/>
    <w:rsid w:val="00FD6502"/>
    <w:rsid w:val="00FD778C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9C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2088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2088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20883"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0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883"/>
  </w:style>
  <w:style w:type="paragraph" w:customStyle="1" w:styleId="Indent">
    <w:name w:val="Indent"/>
    <w:basedOn w:val="Normal"/>
    <w:rsid w:val="00620883"/>
    <w:pPr>
      <w:tabs>
        <w:tab w:val="left" w:pos="180"/>
      </w:tabs>
      <w:spacing w:line="480" w:lineRule="atLeast"/>
      <w:ind w:left="360" w:hanging="360"/>
    </w:pPr>
    <w:rPr>
      <w:rFonts w:ascii="Helvetica" w:hAnsi="Helvetica"/>
    </w:rPr>
  </w:style>
  <w:style w:type="paragraph" w:styleId="BodyTextIndent">
    <w:name w:val="Body Text Indent"/>
    <w:basedOn w:val="Normal"/>
    <w:rsid w:val="00620883"/>
    <w:pPr>
      <w:widowControl w:val="0"/>
      <w:tabs>
        <w:tab w:val="left" w:pos="720"/>
        <w:tab w:val="left" w:pos="1260"/>
      </w:tabs>
      <w:spacing w:line="360" w:lineRule="auto"/>
      <w:ind w:left="1260" w:hanging="1980"/>
    </w:pPr>
  </w:style>
  <w:style w:type="paragraph" w:styleId="BodyTextIndent2">
    <w:name w:val="Body Text Indent 2"/>
    <w:basedOn w:val="Normal"/>
    <w:rsid w:val="00620883"/>
    <w:pPr>
      <w:widowControl w:val="0"/>
      <w:tabs>
        <w:tab w:val="left" w:pos="-1980"/>
      </w:tabs>
      <w:ind w:left="1440" w:hanging="720"/>
      <w:jc w:val="both"/>
    </w:pPr>
  </w:style>
  <w:style w:type="paragraph" w:styleId="BodyTextIndent3">
    <w:name w:val="Body Text Indent 3"/>
    <w:basedOn w:val="Normal"/>
    <w:rsid w:val="00620883"/>
    <w:pPr>
      <w:widowControl w:val="0"/>
      <w:tabs>
        <w:tab w:val="left" w:pos="720"/>
        <w:tab w:val="left" w:pos="1260"/>
      </w:tabs>
      <w:ind w:left="1260" w:hanging="1260"/>
      <w:jc w:val="both"/>
    </w:pPr>
  </w:style>
  <w:style w:type="paragraph" w:styleId="FootnoteText">
    <w:name w:val="footnote text"/>
    <w:basedOn w:val="Normal"/>
    <w:semiHidden/>
    <w:rsid w:val="00620883"/>
    <w:rPr>
      <w:sz w:val="20"/>
    </w:rPr>
  </w:style>
  <w:style w:type="character" w:styleId="FootnoteReference">
    <w:name w:val="footnote reference"/>
    <w:basedOn w:val="DefaultParagraphFont"/>
    <w:semiHidden/>
    <w:rsid w:val="00620883"/>
    <w:rPr>
      <w:vertAlign w:val="superscript"/>
    </w:rPr>
  </w:style>
  <w:style w:type="paragraph" w:styleId="TOAHeading">
    <w:name w:val="toa heading"/>
    <w:basedOn w:val="Normal"/>
    <w:next w:val="Normal"/>
    <w:semiHidden/>
    <w:rsid w:val="00620883"/>
    <w:pPr>
      <w:tabs>
        <w:tab w:val="left" w:pos="9000"/>
        <w:tab w:val="right" w:pos="9360"/>
      </w:tabs>
      <w:suppressAutoHyphens/>
    </w:pPr>
    <w:rPr>
      <w:rFonts w:ascii="GarmdITC Bk BT" w:hAnsi="GarmdITC Bk BT"/>
      <w:spacing w:val="-3"/>
    </w:rPr>
  </w:style>
  <w:style w:type="paragraph" w:styleId="BodyText">
    <w:name w:val="Body Text"/>
    <w:basedOn w:val="Normal"/>
    <w:rsid w:val="006208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GarmdITC Bk BT" w:hAnsi="GarmdITC Bk BT"/>
      <w:spacing w:val="-3"/>
    </w:rPr>
  </w:style>
  <w:style w:type="paragraph" w:customStyle="1" w:styleId="1">
    <w:name w:val="1."/>
    <w:basedOn w:val="Normal"/>
    <w:rsid w:val="00620883"/>
    <w:pPr>
      <w:tabs>
        <w:tab w:val="left" w:pos="540"/>
        <w:tab w:val="left" w:pos="1080"/>
        <w:tab w:val="left" w:pos="1620"/>
        <w:tab w:val="left" w:pos="2880"/>
        <w:tab w:val="right" w:pos="9180"/>
      </w:tabs>
      <w:ind w:left="1620" w:hanging="162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rsid w:val="00AE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D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62C7"/>
    <w:rPr>
      <w:sz w:val="24"/>
    </w:rPr>
  </w:style>
  <w:style w:type="table" w:styleId="TableGrid">
    <w:name w:val="Table Grid"/>
    <w:basedOn w:val="TableNormal"/>
    <w:rsid w:val="00C52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92F70"/>
    <w:rPr>
      <w:sz w:val="24"/>
    </w:rPr>
  </w:style>
  <w:style w:type="character" w:customStyle="1" w:styleId="Heading1Char">
    <w:name w:val="Heading 1 Char"/>
    <w:basedOn w:val="DefaultParagraphFont"/>
    <w:link w:val="Heading1"/>
    <w:rsid w:val="00492F70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492F70"/>
    <w:rPr>
      <w:b/>
      <w:sz w:val="36"/>
    </w:rPr>
  </w:style>
  <w:style w:type="paragraph" w:customStyle="1" w:styleId="Default">
    <w:name w:val="Default"/>
    <w:rsid w:val="006F4A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4DC"/>
    <w:pPr>
      <w:ind w:left="720"/>
      <w:contextualSpacing/>
    </w:pPr>
  </w:style>
  <w:style w:type="character" w:styleId="CommentReference">
    <w:name w:val="annotation reference"/>
    <w:basedOn w:val="DefaultParagraphFont"/>
    <w:rsid w:val="00C46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6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66FF"/>
  </w:style>
  <w:style w:type="paragraph" w:styleId="CommentSubject">
    <w:name w:val="annotation subject"/>
    <w:basedOn w:val="CommentText"/>
    <w:next w:val="CommentText"/>
    <w:link w:val="CommentSubjectChar"/>
    <w:rsid w:val="00C4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6F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D4E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9C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2088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2088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20883"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0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0883"/>
  </w:style>
  <w:style w:type="paragraph" w:customStyle="1" w:styleId="Indent">
    <w:name w:val="Indent"/>
    <w:basedOn w:val="Normal"/>
    <w:rsid w:val="00620883"/>
    <w:pPr>
      <w:tabs>
        <w:tab w:val="left" w:pos="180"/>
      </w:tabs>
      <w:spacing w:line="480" w:lineRule="atLeast"/>
      <w:ind w:left="360" w:hanging="360"/>
    </w:pPr>
    <w:rPr>
      <w:rFonts w:ascii="Helvetica" w:hAnsi="Helvetica"/>
    </w:rPr>
  </w:style>
  <w:style w:type="paragraph" w:styleId="BodyTextIndent">
    <w:name w:val="Body Text Indent"/>
    <w:basedOn w:val="Normal"/>
    <w:rsid w:val="00620883"/>
    <w:pPr>
      <w:widowControl w:val="0"/>
      <w:tabs>
        <w:tab w:val="left" w:pos="720"/>
        <w:tab w:val="left" w:pos="1260"/>
      </w:tabs>
      <w:spacing w:line="360" w:lineRule="auto"/>
      <w:ind w:left="1260" w:hanging="1980"/>
    </w:pPr>
  </w:style>
  <w:style w:type="paragraph" w:styleId="BodyTextIndent2">
    <w:name w:val="Body Text Indent 2"/>
    <w:basedOn w:val="Normal"/>
    <w:rsid w:val="00620883"/>
    <w:pPr>
      <w:widowControl w:val="0"/>
      <w:tabs>
        <w:tab w:val="left" w:pos="-1980"/>
      </w:tabs>
      <w:ind w:left="1440" w:hanging="720"/>
      <w:jc w:val="both"/>
    </w:pPr>
  </w:style>
  <w:style w:type="paragraph" w:styleId="BodyTextIndent3">
    <w:name w:val="Body Text Indent 3"/>
    <w:basedOn w:val="Normal"/>
    <w:rsid w:val="00620883"/>
    <w:pPr>
      <w:widowControl w:val="0"/>
      <w:tabs>
        <w:tab w:val="left" w:pos="720"/>
        <w:tab w:val="left" w:pos="1260"/>
      </w:tabs>
      <w:ind w:left="1260" w:hanging="1260"/>
      <w:jc w:val="both"/>
    </w:pPr>
  </w:style>
  <w:style w:type="paragraph" w:styleId="FootnoteText">
    <w:name w:val="footnote text"/>
    <w:basedOn w:val="Normal"/>
    <w:semiHidden/>
    <w:rsid w:val="00620883"/>
    <w:rPr>
      <w:sz w:val="20"/>
    </w:rPr>
  </w:style>
  <w:style w:type="character" w:styleId="FootnoteReference">
    <w:name w:val="footnote reference"/>
    <w:basedOn w:val="DefaultParagraphFont"/>
    <w:semiHidden/>
    <w:rsid w:val="00620883"/>
    <w:rPr>
      <w:vertAlign w:val="superscript"/>
    </w:rPr>
  </w:style>
  <w:style w:type="paragraph" w:styleId="TOAHeading">
    <w:name w:val="toa heading"/>
    <w:basedOn w:val="Normal"/>
    <w:next w:val="Normal"/>
    <w:semiHidden/>
    <w:rsid w:val="00620883"/>
    <w:pPr>
      <w:tabs>
        <w:tab w:val="left" w:pos="9000"/>
        <w:tab w:val="right" w:pos="9360"/>
      </w:tabs>
      <w:suppressAutoHyphens/>
    </w:pPr>
    <w:rPr>
      <w:rFonts w:ascii="GarmdITC Bk BT" w:hAnsi="GarmdITC Bk BT"/>
      <w:spacing w:val="-3"/>
    </w:rPr>
  </w:style>
  <w:style w:type="paragraph" w:styleId="BodyText">
    <w:name w:val="Body Text"/>
    <w:basedOn w:val="Normal"/>
    <w:rsid w:val="006208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GarmdITC Bk BT" w:hAnsi="GarmdITC Bk BT"/>
      <w:spacing w:val="-3"/>
    </w:rPr>
  </w:style>
  <w:style w:type="paragraph" w:customStyle="1" w:styleId="1">
    <w:name w:val="1."/>
    <w:basedOn w:val="Normal"/>
    <w:rsid w:val="00620883"/>
    <w:pPr>
      <w:tabs>
        <w:tab w:val="left" w:pos="540"/>
        <w:tab w:val="left" w:pos="1080"/>
        <w:tab w:val="left" w:pos="1620"/>
        <w:tab w:val="left" w:pos="2880"/>
        <w:tab w:val="right" w:pos="9180"/>
      </w:tabs>
      <w:ind w:left="1620" w:hanging="162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rsid w:val="00AE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D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62C7"/>
    <w:rPr>
      <w:sz w:val="24"/>
    </w:rPr>
  </w:style>
  <w:style w:type="table" w:styleId="TableGrid">
    <w:name w:val="Table Grid"/>
    <w:basedOn w:val="TableNormal"/>
    <w:rsid w:val="00C52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92F70"/>
    <w:rPr>
      <w:sz w:val="24"/>
    </w:rPr>
  </w:style>
  <w:style w:type="character" w:customStyle="1" w:styleId="Heading1Char">
    <w:name w:val="Heading 1 Char"/>
    <w:basedOn w:val="DefaultParagraphFont"/>
    <w:link w:val="Heading1"/>
    <w:rsid w:val="00492F70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492F70"/>
    <w:rPr>
      <w:b/>
      <w:sz w:val="36"/>
    </w:rPr>
  </w:style>
  <w:style w:type="paragraph" w:customStyle="1" w:styleId="Default">
    <w:name w:val="Default"/>
    <w:rsid w:val="006F4A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4DC"/>
    <w:pPr>
      <w:ind w:left="720"/>
      <w:contextualSpacing/>
    </w:pPr>
  </w:style>
  <w:style w:type="character" w:styleId="CommentReference">
    <w:name w:val="annotation reference"/>
    <w:basedOn w:val="DefaultParagraphFont"/>
    <w:rsid w:val="00C46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6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66FF"/>
  </w:style>
  <w:style w:type="paragraph" w:styleId="CommentSubject">
    <w:name w:val="annotation subject"/>
    <w:basedOn w:val="CommentText"/>
    <w:next w:val="CommentText"/>
    <w:link w:val="CommentSubjectChar"/>
    <w:rsid w:val="00C46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6F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D4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457E-39A0-4027-AFD7-F6535229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5B4F4EE5</Template>
  <TotalTime>1</TotalTime>
  <Pages>9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422 Cold Case</vt:lpstr>
    </vt:vector>
  </TitlesOfParts>
  <Company>UT SYSTEM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422 Cold Case</dc:title>
  <dc:creator>Police Department;Bloom, Larry</dc:creator>
  <cp:keywords>ODOP Policy</cp:keywords>
  <cp:lastModifiedBy>Wagner, Erica</cp:lastModifiedBy>
  <cp:revision>2</cp:revision>
  <cp:lastPrinted>2013-01-03T17:14:00Z</cp:lastPrinted>
  <dcterms:created xsi:type="dcterms:W3CDTF">2013-01-16T21:58:00Z</dcterms:created>
  <dcterms:modified xsi:type="dcterms:W3CDTF">2013-01-16T21:58:00Z</dcterms:modified>
</cp:coreProperties>
</file>